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1D" w:rsidRPr="00C06C4E" w:rsidRDefault="00901F1D" w:rsidP="00577661">
      <w:pPr>
        <w:pStyle w:val="Heading2"/>
        <w:snapToGrid w:val="0"/>
        <w:jc w:val="center"/>
        <w:rPr>
          <w:rFonts w:ascii="Calibri" w:hAnsi="Calibri" w:cs="Calibri"/>
          <w:b/>
          <w:bCs/>
          <w:color w:val="auto"/>
          <w:sz w:val="22"/>
          <w:szCs w:val="22"/>
        </w:rPr>
      </w:pPr>
      <w:r w:rsidRPr="00C06C4E">
        <w:rPr>
          <w:rFonts w:ascii="Calibri" w:hAnsi="Calibri" w:cs="Calibri"/>
          <w:b/>
          <w:bCs/>
          <w:color w:val="auto"/>
          <w:sz w:val="22"/>
          <w:szCs w:val="22"/>
        </w:rPr>
        <w:t xml:space="preserve">Wzór umowy 20/2021 </w:t>
      </w:r>
    </w:p>
    <w:p w:rsidR="00901F1D" w:rsidRPr="00C06C4E" w:rsidRDefault="00901F1D" w:rsidP="00577661">
      <w:pPr>
        <w:pStyle w:val="BodyText2"/>
        <w:spacing w:line="240" w:lineRule="auto"/>
        <w:jc w:val="center"/>
        <w:rPr>
          <w:b/>
          <w:bCs/>
          <w:sz w:val="22"/>
          <w:szCs w:val="22"/>
        </w:rPr>
      </w:pPr>
      <w:r w:rsidRPr="00C06C4E">
        <w:rPr>
          <w:b/>
          <w:bCs/>
          <w:sz w:val="22"/>
          <w:szCs w:val="22"/>
        </w:rPr>
        <w:t>na</w:t>
      </w:r>
      <w:r w:rsidRPr="00C06C4E">
        <w:rPr>
          <w:sz w:val="22"/>
          <w:szCs w:val="22"/>
        </w:rPr>
        <w:t xml:space="preserve"> </w:t>
      </w:r>
      <w:r w:rsidRPr="00C06C4E">
        <w:rPr>
          <w:b/>
          <w:bCs/>
          <w:sz w:val="22"/>
          <w:szCs w:val="22"/>
        </w:rPr>
        <w:t>dostawę odczynników do Laboratorium Mikrobiologicznego</w:t>
      </w:r>
      <w:r w:rsidRPr="00C06C4E">
        <w:rPr>
          <w:b/>
          <w:bCs/>
          <w:sz w:val="22"/>
          <w:szCs w:val="22"/>
        </w:rPr>
        <w:br/>
        <w:t>wg formularza cenowego nr 20/2021</w:t>
      </w:r>
    </w:p>
    <w:p w:rsidR="00901F1D" w:rsidRPr="00C06C4E" w:rsidRDefault="00901F1D" w:rsidP="00577661">
      <w:pPr>
        <w:pStyle w:val="BodyText2"/>
        <w:spacing w:line="240" w:lineRule="auto"/>
        <w:rPr>
          <w:sz w:val="22"/>
          <w:szCs w:val="22"/>
        </w:rPr>
      </w:pPr>
    </w:p>
    <w:p w:rsidR="00901F1D" w:rsidRPr="00C06C4E" w:rsidRDefault="00901F1D" w:rsidP="00577661">
      <w:pPr>
        <w:pStyle w:val="BodyText2"/>
        <w:spacing w:line="240" w:lineRule="auto"/>
        <w:jc w:val="both"/>
        <w:rPr>
          <w:kern w:val="1"/>
          <w:sz w:val="22"/>
          <w:szCs w:val="22"/>
          <w:lang w:eastAsia="hi-IN" w:bidi="hi-IN"/>
        </w:rPr>
      </w:pPr>
      <w:r w:rsidRPr="00C06C4E">
        <w:rPr>
          <w:sz w:val="22"/>
          <w:szCs w:val="22"/>
        </w:rPr>
        <w:t xml:space="preserve">zawarta w Raciborzu w dniu ...........2021 r. pomiędzy </w:t>
      </w:r>
      <w:r w:rsidRPr="00C06C4E">
        <w:rPr>
          <w:kern w:val="1"/>
          <w:sz w:val="22"/>
          <w:szCs w:val="22"/>
          <w:lang w:eastAsia="hi-IN" w:bidi="hi-IN"/>
        </w:rPr>
        <w:t xml:space="preserve">Szpitalem Rejonowym im. dr Józefa Rostka </w:t>
      </w:r>
      <w:r w:rsidRPr="00C06C4E">
        <w:rPr>
          <w:sz w:val="22"/>
          <w:szCs w:val="22"/>
        </w:rPr>
        <w:t>z siedzibą w Raciborzu 47-400 przy ul.</w:t>
      </w:r>
      <w:r w:rsidRPr="00C06C4E">
        <w:rPr>
          <w:kern w:val="1"/>
          <w:sz w:val="22"/>
          <w:szCs w:val="22"/>
          <w:lang w:eastAsia="hi-IN" w:bidi="hi-IN"/>
        </w:rPr>
        <w:t xml:space="preserve"> Gamowskiej 3</w:t>
      </w:r>
      <w:r w:rsidRPr="00C06C4E">
        <w:rPr>
          <w:sz w:val="22"/>
          <w:szCs w:val="22"/>
        </w:rPr>
        <w:t xml:space="preserve">, działającym jako Samodzielny Publiczny Zakład Opieki Zdrowotnej, wpisanym do rejestru stowarzyszeń, innych organizacji społecznych i zawodowych, fundacji oraz samodzielnych publicznych zakładów opieki zdrowotnej Krajowego Rejestru Sądowego przez Sąd Rejonowy w Gliwicach pod numerem </w:t>
      </w:r>
      <w:r w:rsidRPr="00C06C4E">
        <w:rPr>
          <w:kern w:val="1"/>
          <w:sz w:val="22"/>
          <w:szCs w:val="22"/>
          <w:lang w:eastAsia="hi-IN" w:bidi="hi-IN"/>
        </w:rPr>
        <w:t>0000045513</w:t>
      </w:r>
      <w:r w:rsidRPr="00C06C4E">
        <w:rPr>
          <w:sz w:val="22"/>
          <w:szCs w:val="22"/>
        </w:rPr>
        <w:t xml:space="preserve">, BDO 000050798, zwanym dalej Zamawiającym, reprezentowanym przez dyrektora Ryszarda Rudnika,  </w:t>
      </w:r>
    </w:p>
    <w:p w:rsidR="00901F1D" w:rsidRPr="00C06C4E" w:rsidRDefault="00901F1D" w:rsidP="00577661">
      <w:pPr>
        <w:pStyle w:val="BodyText"/>
      </w:pPr>
      <w:r w:rsidRPr="00C06C4E">
        <w:t>a: ...............................................................................................................,</w:t>
      </w:r>
    </w:p>
    <w:p w:rsidR="00901F1D" w:rsidRPr="00C06C4E" w:rsidRDefault="00901F1D" w:rsidP="00577661">
      <w:pPr>
        <w:pStyle w:val="BodyText"/>
      </w:pPr>
      <w:r w:rsidRPr="00C06C4E">
        <w:t>zwanym w dalszym ciągu „Dostawcą” bądź „Wykonawcą” reprezentowanym przez:</w:t>
      </w:r>
    </w:p>
    <w:p w:rsidR="00901F1D" w:rsidRPr="00C06C4E" w:rsidRDefault="00901F1D" w:rsidP="00577661">
      <w:pPr>
        <w:pStyle w:val="NormalWeb"/>
        <w:spacing w:before="0" w:beforeAutospacing="0" w:after="0" w:line="360" w:lineRule="auto"/>
        <w:rPr>
          <w:rFonts w:ascii="Calibri" w:hAnsi="Calibri" w:cs="Calibri"/>
          <w:sz w:val="22"/>
          <w:szCs w:val="22"/>
        </w:rPr>
      </w:pPr>
      <w:r w:rsidRPr="00C06C4E">
        <w:rPr>
          <w:rFonts w:ascii="Calibri" w:hAnsi="Calibri" w:cs="Calibri"/>
          <w:sz w:val="22"/>
          <w:szCs w:val="22"/>
        </w:rPr>
        <w:t>......................................................................................................................................................,</w:t>
      </w:r>
    </w:p>
    <w:p w:rsidR="00901F1D" w:rsidRPr="00C06C4E" w:rsidRDefault="00901F1D" w:rsidP="00577661">
      <w:pPr>
        <w:pStyle w:val="NormalWeb"/>
        <w:spacing w:before="0" w:beforeAutospacing="0" w:after="0"/>
        <w:jc w:val="both"/>
        <w:rPr>
          <w:rFonts w:ascii="Calibri" w:hAnsi="Calibri" w:cs="Calibri"/>
          <w:sz w:val="22"/>
          <w:szCs w:val="22"/>
        </w:rPr>
      </w:pPr>
      <w:r w:rsidRPr="00C06C4E">
        <w:rPr>
          <w:rFonts w:ascii="Calibri" w:hAnsi="Calibri" w:cs="Calibri"/>
          <w:sz w:val="22"/>
          <w:szCs w:val="22"/>
        </w:rPr>
        <w:t>......................................................................................................................................................,</w:t>
      </w:r>
    </w:p>
    <w:p w:rsidR="00901F1D" w:rsidRPr="00C06C4E" w:rsidRDefault="00901F1D" w:rsidP="00577661">
      <w:pPr>
        <w:pStyle w:val="BodyText2"/>
        <w:rPr>
          <w:sz w:val="22"/>
          <w:szCs w:val="22"/>
        </w:rPr>
      </w:pPr>
      <w:r w:rsidRPr="00C06C4E">
        <w:rPr>
          <w:sz w:val="22"/>
          <w:szCs w:val="22"/>
        </w:rPr>
        <w:t>zarejestrowanym w: Sąd Rejonowy w ......................., Nr KRS: ......................., NIP: ........................</w:t>
      </w:r>
    </w:p>
    <w:p w:rsidR="00901F1D" w:rsidRPr="00C06C4E" w:rsidRDefault="00901F1D" w:rsidP="00577661">
      <w:pPr>
        <w:jc w:val="center"/>
        <w:rPr>
          <w:sz w:val="22"/>
          <w:szCs w:val="22"/>
        </w:rPr>
      </w:pPr>
      <w:r w:rsidRPr="00C06C4E">
        <w:rPr>
          <w:sz w:val="22"/>
          <w:szCs w:val="22"/>
        </w:rPr>
        <w:t>§ 1</w:t>
      </w:r>
    </w:p>
    <w:p w:rsidR="00901F1D" w:rsidRPr="00C06C4E" w:rsidRDefault="00901F1D" w:rsidP="00577661">
      <w:pPr>
        <w:pStyle w:val="Heading2"/>
        <w:snapToGrid w:val="0"/>
        <w:jc w:val="center"/>
        <w:rPr>
          <w:rFonts w:ascii="Calibri" w:hAnsi="Calibri" w:cs="Calibri"/>
          <w:color w:val="auto"/>
          <w:sz w:val="22"/>
          <w:szCs w:val="22"/>
        </w:rPr>
      </w:pPr>
      <w:r w:rsidRPr="00C06C4E">
        <w:rPr>
          <w:rFonts w:ascii="Calibri" w:hAnsi="Calibri" w:cs="Calibri"/>
          <w:color w:val="auto"/>
          <w:sz w:val="22"/>
          <w:szCs w:val="22"/>
        </w:rPr>
        <w:t>Tryb zawarcia umowy</w:t>
      </w:r>
    </w:p>
    <w:p w:rsidR="00901F1D" w:rsidRPr="00C06C4E" w:rsidRDefault="00901F1D" w:rsidP="00577661">
      <w:pPr>
        <w:rPr>
          <w:sz w:val="22"/>
          <w:szCs w:val="22"/>
        </w:rPr>
      </w:pPr>
    </w:p>
    <w:p w:rsidR="00901F1D" w:rsidRPr="00C06C4E" w:rsidRDefault="00901F1D" w:rsidP="00577661">
      <w:pPr>
        <w:jc w:val="both"/>
        <w:rPr>
          <w:sz w:val="22"/>
          <w:szCs w:val="22"/>
        </w:rPr>
      </w:pPr>
      <w:r w:rsidRPr="00C06C4E">
        <w:rPr>
          <w:sz w:val="22"/>
          <w:szCs w:val="22"/>
        </w:rPr>
        <w:t xml:space="preserve">Umowa zostaje zawarta zgodnie z ustawą z dnia 11 września 2019 r. Prawo zamówień publicznych (Dz.U.2019.1129.) w następstwie przeprowadzenia postępowania w trybie podstawowym </w:t>
      </w:r>
    </w:p>
    <w:p w:rsidR="00901F1D" w:rsidRPr="00C06C4E" w:rsidRDefault="00901F1D" w:rsidP="00577661">
      <w:pPr>
        <w:jc w:val="both"/>
        <w:rPr>
          <w:sz w:val="22"/>
          <w:szCs w:val="22"/>
        </w:rPr>
      </w:pPr>
      <w:r w:rsidRPr="00C06C4E">
        <w:rPr>
          <w:sz w:val="22"/>
          <w:szCs w:val="22"/>
        </w:rPr>
        <w:t xml:space="preserve">(war. I) </w:t>
      </w:r>
      <w:r w:rsidRPr="00C06C4E">
        <w:rPr>
          <w:b/>
          <w:bCs/>
          <w:sz w:val="22"/>
          <w:szCs w:val="22"/>
        </w:rPr>
        <w:t>nr 20/2021.</w:t>
      </w:r>
    </w:p>
    <w:p w:rsidR="00901F1D" w:rsidRPr="00C06C4E" w:rsidRDefault="00901F1D" w:rsidP="00577661">
      <w:pPr>
        <w:jc w:val="center"/>
        <w:rPr>
          <w:sz w:val="22"/>
          <w:szCs w:val="22"/>
        </w:rPr>
      </w:pPr>
    </w:p>
    <w:p w:rsidR="00901F1D" w:rsidRPr="00C06C4E" w:rsidRDefault="00901F1D" w:rsidP="00577661">
      <w:pPr>
        <w:jc w:val="center"/>
        <w:rPr>
          <w:sz w:val="22"/>
          <w:szCs w:val="22"/>
          <w:vertAlign w:val="superscript"/>
        </w:rPr>
      </w:pPr>
      <w:r w:rsidRPr="00C06C4E">
        <w:rPr>
          <w:sz w:val="22"/>
          <w:szCs w:val="22"/>
        </w:rPr>
        <w:t>§ 2</w:t>
      </w:r>
      <w:r w:rsidRPr="00C06C4E">
        <w:rPr>
          <w:sz w:val="22"/>
          <w:szCs w:val="22"/>
          <w:vertAlign w:val="superscript"/>
        </w:rPr>
        <w:t xml:space="preserve"> </w:t>
      </w:r>
    </w:p>
    <w:p w:rsidR="00901F1D" w:rsidRPr="00C06C4E" w:rsidRDefault="00901F1D" w:rsidP="00577661">
      <w:pPr>
        <w:jc w:val="center"/>
        <w:rPr>
          <w:sz w:val="22"/>
          <w:szCs w:val="22"/>
        </w:rPr>
      </w:pPr>
      <w:r w:rsidRPr="00C06C4E">
        <w:rPr>
          <w:sz w:val="22"/>
          <w:szCs w:val="22"/>
        </w:rPr>
        <w:t>Przedmiot umowy</w:t>
      </w:r>
    </w:p>
    <w:p w:rsidR="00901F1D" w:rsidRPr="00C06C4E" w:rsidRDefault="00901F1D" w:rsidP="00577661">
      <w:pPr>
        <w:jc w:val="both"/>
        <w:rPr>
          <w:sz w:val="22"/>
          <w:szCs w:val="22"/>
        </w:rPr>
      </w:pPr>
    </w:p>
    <w:p w:rsidR="00901F1D" w:rsidRPr="00C06C4E" w:rsidRDefault="00901F1D" w:rsidP="003E0115">
      <w:pPr>
        <w:rPr>
          <w:b/>
          <w:bCs/>
          <w:sz w:val="22"/>
          <w:szCs w:val="22"/>
        </w:rPr>
      </w:pPr>
      <w:r w:rsidRPr="00C06C4E">
        <w:rPr>
          <w:sz w:val="22"/>
          <w:szCs w:val="22"/>
        </w:rPr>
        <w:t>Przedmiotem umowy jest dostawa odczynników wg formularza cenowego nr 20/2021</w:t>
      </w:r>
      <w:r>
        <w:rPr>
          <w:sz w:val="22"/>
          <w:szCs w:val="22"/>
        </w:rPr>
        <w:t xml:space="preserve"> (</w:t>
      </w:r>
      <w:r w:rsidRPr="00C90A51">
        <w:rPr>
          <w:b/>
          <w:bCs/>
          <w:sz w:val="22"/>
          <w:szCs w:val="22"/>
        </w:rPr>
        <w:t>od pakietu nr 1 do pakiet</w:t>
      </w:r>
      <w:r>
        <w:rPr>
          <w:b/>
          <w:bCs/>
          <w:sz w:val="22"/>
          <w:szCs w:val="22"/>
        </w:rPr>
        <w:t>u</w:t>
      </w:r>
      <w:r w:rsidRPr="00C90A51">
        <w:rPr>
          <w:b/>
          <w:bCs/>
          <w:sz w:val="22"/>
          <w:szCs w:val="22"/>
        </w:rPr>
        <w:t xml:space="preserve"> nr 27, oraz 30</w:t>
      </w:r>
      <w:r>
        <w:rPr>
          <w:sz w:val="22"/>
          <w:szCs w:val="22"/>
        </w:rPr>
        <w:t>)</w:t>
      </w:r>
      <w:r w:rsidRPr="00C06C4E">
        <w:rPr>
          <w:sz w:val="22"/>
          <w:szCs w:val="22"/>
        </w:rPr>
        <w:t xml:space="preserve">, który stanowi integralną część niniejszej umowy, do Laboratorium Mikrobiologicznego Szpitala Rejonowego przy ul. Gamowskiej 3 w Raciborzu. </w:t>
      </w:r>
    </w:p>
    <w:p w:rsidR="00901F1D" w:rsidRPr="00C06C4E" w:rsidRDefault="00901F1D" w:rsidP="00577661">
      <w:pPr>
        <w:jc w:val="both"/>
        <w:rPr>
          <w:sz w:val="22"/>
          <w:szCs w:val="22"/>
        </w:rPr>
      </w:pPr>
    </w:p>
    <w:p w:rsidR="00901F1D" w:rsidRPr="00C06C4E" w:rsidRDefault="00901F1D" w:rsidP="00577661">
      <w:pPr>
        <w:jc w:val="center"/>
        <w:rPr>
          <w:sz w:val="22"/>
          <w:szCs w:val="22"/>
        </w:rPr>
      </w:pPr>
      <w:r w:rsidRPr="00C06C4E">
        <w:rPr>
          <w:sz w:val="22"/>
          <w:szCs w:val="22"/>
        </w:rPr>
        <w:t>§ 3</w:t>
      </w:r>
    </w:p>
    <w:p w:rsidR="00901F1D" w:rsidRPr="00C06C4E" w:rsidRDefault="00901F1D" w:rsidP="00577661">
      <w:pPr>
        <w:jc w:val="center"/>
        <w:rPr>
          <w:sz w:val="22"/>
          <w:szCs w:val="22"/>
        </w:rPr>
      </w:pPr>
      <w:r w:rsidRPr="00C06C4E">
        <w:rPr>
          <w:sz w:val="22"/>
          <w:szCs w:val="22"/>
        </w:rPr>
        <w:t>Obowiązki stron umowy</w:t>
      </w:r>
    </w:p>
    <w:p w:rsidR="00901F1D" w:rsidRPr="00C06C4E" w:rsidRDefault="00901F1D" w:rsidP="00577661">
      <w:pPr>
        <w:jc w:val="center"/>
        <w:rPr>
          <w:sz w:val="22"/>
          <w:szCs w:val="22"/>
        </w:rPr>
      </w:pPr>
    </w:p>
    <w:p w:rsidR="00901F1D" w:rsidRPr="00C06C4E" w:rsidRDefault="00901F1D" w:rsidP="003E0115">
      <w:pPr>
        <w:rPr>
          <w:b/>
          <w:sz w:val="22"/>
          <w:szCs w:val="22"/>
        </w:rPr>
      </w:pPr>
      <w:r w:rsidRPr="00C06C4E">
        <w:rPr>
          <w:b/>
          <w:sz w:val="22"/>
          <w:szCs w:val="22"/>
        </w:rPr>
        <w:t>1. Do obowiązków Dostawcy należeć będzie:</w:t>
      </w:r>
    </w:p>
    <w:p w:rsidR="00901F1D" w:rsidRPr="00C06C4E" w:rsidRDefault="00901F1D" w:rsidP="003E0115">
      <w:pPr>
        <w:rPr>
          <w:snapToGrid w:val="0"/>
          <w:sz w:val="22"/>
          <w:szCs w:val="22"/>
        </w:rPr>
      </w:pPr>
      <w:r w:rsidRPr="00C06C4E">
        <w:rPr>
          <w:snapToGrid w:val="0"/>
          <w:sz w:val="22"/>
          <w:szCs w:val="22"/>
        </w:rPr>
        <w:t xml:space="preserve">a) dostawa </w:t>
      </w:r>
      <w:r w:rsidRPr="00C06C4E">
        <w:rPr>
          <w:sz w:val="22"/>
          <w:szCs w:val="22"/>
        </w:rPr>
        <w:t>odczynników</w:t>
      </w:r>
      <w:r w:rsidRPr="00C06C4E">
        <w:rPr>
          <w:snapToGrid w:val="0"/>
          <w:sz w:val="22"/>
          <w:szCs w:val="22"/>
        </w:rPr>
        <w:t xml:space="preserve"> </w:t>
      </w:r>
      <w:r w:rsidRPr="00C06C4E">
        <w:rPr>
          <w:bCs/>
          <w:snapToGrid w:val="0"/>
          <w:sz w:val="22"/>
          <w:szCs w:val="22"/>
        </w:rPr>
        <w:t>łącznie z rozładunkiem i przeniesieniem do magazynu laboratorium mikrobiologicznego,</w:t>
      </w:r>
      <w:r w:rsidRPr="00C06C4E">
        <w:rPr>
          <w:snapToGrid w:val="0"/>
          <w:sz w:val="22"/>
          <w:szCs w:val="22"/>
        </w:rPr>
        <w:t xml:space="preserve"> średnio 1 raz w miesiącu, nie później niż w ciągu 4 dni  roboczych od złożenia zamówienia przez Kierownika Laboratorium Mikrobiologicznego, </w:t>
      </w:r>
    </w:p>
    <w:p w:rsidR="00901F1D" w:rsidRPr="00C06C4E" w:rsidRDefault="00901F1D" w:rsidP="003E0115">
      <w:pPr>
        <w:rPr>
          <w:snapToGrid w:val="0"/>
          <w:sz w:val="22"/>
          <w:szCs w:val="22"/>
        </w:rPr>
      </w:pPr>
      <w:r w:rsidRPr="00C06C4E">
        <w:rPr>
          <w:snapToGrid w:val="0"/>
          <w:sz w:val="22"/>
          <w:szCs w:val="22"/>
        </w:rPr>
        <w:t xml:space="preserve">b) dostawa </w:t>
      </w:r>
      <w:r w:rsidRPr="00C06C4E">
        <w:rPr>
          <w:sz w:val="22"/>
          <w:szCs w:val="22"/>
        </w:rPr>
        <w:t>odczynników</w:t>
      </w:r>
      <w:r w:rsidRPr="00C06C4E">
        <w:rPr>
          <w:snapToGrid w:val="0"/>
          <w:sz w:val="22"/>
          <w:szCs w:val="22"/>
        </w:rPr>
        <w:t xml:space="preserve"> w godzinach od 8:00 do 14:00, od poniedziałku do soboty,</w:t>
      </w:r>
    </w:p>
    <w:p w:rsidR="00901F1D" w:rsidRPr="00C06C4E" w:rsidRDefault="00901F1D" w:rsidP="003E0115">
      <w:pPr>
        <w:rPr>
          <w:sz w:val="22"/>
          <w:szCs w:val="22"/>
        </w:rPr>
      </w:pPr>
      <w:r w:rsidRPr="00C06C4E">
        <w:rPr>
          <w:bCs/>
          <w:snapToGrid w:val="0"/>
          <w:sz w:val="22"/>
          <w:szCs w:val="22"/>
        </w:rPr>
        <w:t xml:space="preserve">c) </w:t>
      </w:r>
      <w:r w:rsidRPr="00C06C4E">
        <w:rPr>
          <w:rStyle w:val="FollowedHyperlink"/>
          <w:rFonts w:cs="Calibri"/>
          <w:color w:val="auto"/>
          <w:sz w:val="22"/>
          <w:szCs w:val="22"/>
          <w:u w:val="none"/>
        </w:rPr>
        <w:t>dostawa</w:t>
      </w:r>
      <w:r w:rsidRPr="00C06C4E">
        <w:rPr>
          <w:bCs/>
          <w:snapToGrid w:val="0"/>
          <w:sz w:val="22"/>
          <w:szCs w:val="22"/>
        </w:rPr>
        <w:t xml:space="preserve"> wraz z przedmiotem zamówienia Świadectwa Kontroli Jakości, dla każdej serii dostarczonego wyrobu, </w:t>
      </w:r>
    </w:p>
    <w:p w:rsidR="00901F1D" w:rsidRPr="00C06C4E" w:rsidRDefault="00901F1D" w:rsidP="003E0115">
      <w:pPr>
        <w:rPr>
          <w:sz w:val="22"/>
          <w:szCs w:val="22"/>
        </w:rPr>
      </w:pPr>
      <w:r w:rsidRPr="00C06C4E">
        <w:rPr>
          <w:bCs/>
          <w:sz w:val="22"/>
          <w:szCs w:val="22"/>
        </w:rPr>
        <w:t xml:space="preserve">d) w przypadku zamówień dotyczących </w:t>
      </w:r>
      <w:r w:rsidRPr="00C06C4E">
        <w:rPr>
          <w:sz w:val="22"/>
          <w:szCs w:val="22"/>
        </w:rPr>
        <w:t xml:space="preserve">podłoży suchych, gotowych krążków antybiogramowych , testów paskowych z ciągłym gradiantem stężeń antybiotyku do badania  lekowrażliwości bakterii typu (typu E-test) </w:t>
      </w:r>
      <w:r w:rsidRPr="00C06C4E">
        <w:rPr>
          <w:rStyle w:val="FollowedHyperlink"/>
          <w:rFonts w:cs="Calibri"/>
          <w:color w:val="auto"/>
          <w:sz w:val="22"/>
          <w:szCs w:val="22"/>
          <w:u w:val="none"/>
        </w:rPr>
        <w:t>dostawa</w:t>
      </w:r>
      <w:r w:rsidRPr="00C06C4E">
        <w:rPr>
          <w:bCs/>
          <w:sz w:val="22"/>
          <w:szCs w:val="22"/>
        </w:rPr>
        <w:t xml:space="preserve"> </w:t>
      </w:r>
      <w:r w:rsidRPr="00C06C4E">
        <w:rPr>
          <w:bCs/>
          <w:snapToGrid w:val="0"/>
          <w:sz w:val="22"/>
          <w:szCs w:val="22"/>
        </w:rPr>
        <w:t>wraz z przedmiotem zamówienia</w:t>
      </w:r>
      <w:r w:rsidRPr="00C06C4E">
        <w:rPr>
          <w:sz w:val="22"/>
          <w:szCs w:val="22"/>
        </w:rPr>
        <w:t xml:space="preserve"> Świadectwa Kontroli Jakości dokonanego w oparciu o wytyczne </w:t>
      </w:r>
      <w:r w:rsidRPr="00C06C4E">
        <w:rPr>
          <w:bCs/>
          <w:sz w:val="22"/>
          <w:szCs w:val="22"/>
        </w:rPr>
        <w:t xml:space="preserve">CLSI/EUCAST </w:t>
      </w:r>
      <w:r w:rsidRPr="00C06C4E">
        <w:rPr>
          <w:sz w:val="22"/>
          <w:szCs w:val="22"/>
        </w:rPr>
        <w:t xml:space="preserve">dla </w:t>
      </w:r>
      <w:r w:rsidRPr="00C06C4E">
        <w:rPr>
          <w:bCs/>
          <w:snapToGrid w:val="0"/>
          <w:sz w:val="22"/>
          <w:szCs w:val="22"/>
        </w:rPr>
        <w:t xml:space="preserve">każdej serii dostarczonego wyrobu, </w:t>
      </w:r>
    </w:p>
    <w:p w:rsidR="00901F1D" w:rsidRPr="00C06C4E" w:rsidRDefault="00901F1D" w:rsidP="003E0115">
      <w:pPr>
        <w:rPr>
          <w:rStyle w:val="FollowedHyperlink"/>
          <w:rFonts w:cs="Calibri"/>
          <w:color w:val="auto"/>
          <w:sz w:val="22"/>
          <w:szCs w:val="22"/>
          <w:u w:val="none"/>
        </w:rPr>
      </w:pPr>
      <w:r w:rsidRPr="00C06C4E">
        <w:rPr>
          <w:rStyle w:val="FollowedHyperlink"/>
          <w:rFonts w:cs="Calibri"/>
          <w:color w:val="auto"/>
          <w:sz w:val="22"/>
          <w:szCs w:val="22"/>
          <w:u w:val="none"/>
        </w:rPr>
        <w:t>e) dołączenie karty charakterystyki substancji niebezpiecznej lub preparatu niebezpiecznego zgodnie z obowiązującym rozporządzeniem wraz z pierwszą dostawą odczynników,</w:t>
      </w:r>
    </w:p>
    <w:p w:rsidR="00901F1D" w:rsidRPr="00C06C4E" w:rsidRDefault="00901F1D" w:rsidP="003E0115">
      <w:pPr>
        <w:rPr>
          <w:sz w:val="22"/>
          <w:szCs w:val="22"/>
        </w:rPr>
      </w:pPr>
      <w:r w:rsidRPr="00C06C4E">
        <w:rPr>
          <w:sz w:val="22"/>
          <w:szCs w:val="22"/>
        </w:rPr>
        <w:t>f) odbiór odpadów opakowaniowych, tj. wszelkich opakowań, w tym opakowań wielokrotnego użytku wycofanych z ponownego użycia (zgodnie z Ustawą o opakowaniach i odpadach opakowaniowych Dz. U. z 2013 r. nr 888), po substancjach i preparatach niebezpiecznych (zgodnie z art. 2 Ustawy o substancjach i preparatach chemicznych  Dz. U. z 2011 r., nr 63, poz.322 ze zm.).</w:t>
      </w:r>
    </w:p>
    <w:p w:rsidR="00901F1D" w:rsidRPr="00C06C4E" w:rsidRDefault="00901F1D" w:rsidP="003E0115">
      <w:pPr>
        <w:rPr>
          <w:sz w:val="22"/>
          <w:szCs w:val="22"/>
        </w:rPr>
      </w:pPr>
    </w:p>
    <w:p w:rsidR="00901F1D" w:rsidRPr="00C06C4E" w:rsidRDefault="00901F1D" w:rsidP="003E0115">
      <w:pPr>
        <w:rPr>
          <w:b/>
          <w:sz w:val="22"/>
          <w:szCs w:val="22"/>
        </w:rPr>
      </w:pPr>
      <w:r w:rsidRPr="00C06C4E">
        <w:rPr>
          <w:b/>
          <w:sz w:val="22"/>
          <w:szCs w:val="22"/>
        </w:rPr>
        <w:t>2. Do obowiązków Zamawiającego należy:</w:t>
      </w:r>
    </w:p>
    <w:p w:rsidR="00901F1D" w:rsidRPr="00C06C4E" w:rsidRDefault="00901F1D" w:rsidP="003E0115">
      <w:pPr>
        <w:pStyle w:val="BodyText"/>
        <w:spacing w:after="0" w:line="240" w:lineRule="auto"/>
      </w:pPr>
      <w:r w:rsidRPr="00C06C4E">
        <w:t>a) odbiór towarów w miejscach i terminach zawartych w §2 i w §3, ust.1,</w:t>
      </w:r>
    </w:p>
    <w:p w:rsidR="00901F1D" w:rsidRPr="00C06C4E" w:rsidRDefault="00901F1D" w:rsidP="003E0115">
      <w:pPr>
        <w:pStyle w:val="BodyText"/>
        <w:ind w:left="60" w:hanging="60"/>
      </w:pPr>
      <w:r w:rsidRPr="00C06C4E">
        <w:t xml:space="preserve">b) wyznaczenie osoby odpowiedzialnej za realizację postanowień umowy.  </w:t>
      </w:r>
    </w:p>
    <w:p w:rsidR="00901F1D" w:rsidRPr="00C06C4E" w:rsidRDefault="00901F1D" w:rsidP="00577661">
      <w:pPr>
        <w:pStyle w:val="BodyText"/>
      </w:pPr>
    </w:p>
    <w:p w:rsidR="00901F1D" w:rsidRPr="00C06C4E" w:rsidRDefault="00901F1D" w:rsidP="00577661">
      <w:pPr>
        <w:jc w:val="center"/>
        <w:rPr>
          <w:sz w:val="22"/>
          <w:szCs w:val="22"/>
        </w:rPr>
      </w:pPr>
      <w:r w:rsidRPr="00C06C4E">
        <w:rPr>
          <w:sz w:val="22"/>
          <w:szCs w:val="22"/>
        </w:rPr>
        <w:t>§ 4</w:t>
      </w:r>
    </w:p>
    <w:p w:rsidR="00901F1D" w:rsidRPr="00C06C4E" w:rsidRDefault="00901F1D" w:rsidP="00577661">
      <w:pPr>
        <w:jc w:val="center"/>
        <w:rPr>
          <w:sz w:val="22"/>
          <w:szCs w:val="22"/>
        </w:rPr>
      </w:pPr>
      <w:r w:rsidRPr="00C06C4E">
        <w:rPr>
          <w:sz w:val="22"/>
          <w:szCs w:val="22"/>
        </w:rPr>
        <w:t>Wynagrodzenie</w:t>
      </w:r>
    </w:p>
    <w:p w:rsidR="00901F1D" w:rsidRPr="00C06C4E" w:rsidRDefault="00901F1D" w:rsidP="00577661">
      <w:pPr>
        <w:rPr>
          <w:snapToGrid w:val="0"/>
          <w:sz w:val="22"/>
          <w:szCs w:val="22"/>
        </w:rPr>
      </w:pPr>
    </w:p>
    <w:p w:rsidR="00901F1D" w:rsidRPr="00C06C4E" w:rsidRDefault="00901F1D" w:rsidP="00577661">
      <w:pPr>
        <w:pStyle w:val="BodyText"/>
        <w:spacing w:after="0"/>
        <w:rPr>
          <w:bCs/>
        </w:rPr>
      </w:pPr>
      <w:r w:rsidRPr="00C06C4E">
        <w:t xml:space="preserve">1. Wartość przedmiotu umowy strony ustalają na kwotę netto do: ........................ PLN  (słownie: ................................................................................................................../100). </w:t>
      </w:r>
      <w:r w:rsidRPr="00C06C4E">
        <w:rPr>
          <w:bCs/>
        </w:rPr>
        <w:t>Do kwoty netto doliczony jest podatek Vat wg obowiązujących aktualnie przepisów.</w:t>
      </w:r>
    </w:p>
    <w:p w:rsidR="00901F1D" w:rsidRPr="00C06C4E" w:rsidRDefault="00901F1D" w:rsidP="00577661">
      <w:pPr>
        <w:pStyle w:val="BodyText"/>
        <w:spacing w:after="0" w:line="240" w:lineRule="auto"/>
        <w:jc w:val="both"/>
      </w:pPr>
      <w:r w:rsidRPr="00C06C4E">
        <w:t xml:space="preserve">2. Zamawiający zapłaci Dostawcy należność za dostarczony towar, po otrzymaniu faktury VAT. </w:t>
      </w:r>
      <w:r w:rsidRPr="00C06C4E">
        <w:br/>
        <w:t>3. W przypadku wystawienia przez wykonawcę faktury elektronicznej adres zamawiającego na Platformie Elektronicznego Fakturowania (PEF) to: 6391703765.</w:t>
      </w:r>
      <w:r w:rsidRPr="00C06C4E">
        <w:br/>
        <w:t xml:space="preserve">4. Należność płatna będzie w terminie 60 dni na rachunek Dostawcy o numerze: ................................................., przy czym za dzień zapłaty przyjmuje się dzień obciążenia rachunku bankowego Zamawiającego.  </w:t>
      </w:r>
    </w:p>
    <w:p w:rsidR="00901F1D" w:rsidRPr="00C06C4E" w:rsidRDefault="00901F1D" w:rsidP="00577661">
      <w:pPr>
        <w:ind w:right="203"/>
        <w:jc w:val="both"/>
        <w:rPr>
          <w:sz w:val="22"/>
          <w:szCs w:val="22"/>
        </w:rPr>
      </w:pPr>
      <w:r w:rsidRPr="00C06C4E">
        <w:rPr>
          <w:sz w:val="22"/>
          <w:szCs w:val="22"/>
        </w:rPr>
        <w:t xml:space="preserve">Dostawca oświadcza, iż bank, który prowadzi rachunek Dostawcy, na który przekazywane będą wpłaty z tytułu dostaw wynikających z umowy, prowadzi działalność operacyjną w Polsce. </w:t>
      </w:r>
    </w:p>
    <w:p w:rsidR="00901F1D" w:rsidRPr="00C06C4E" w:rsidRDefault="00901F1D" w:rsidP="00577661">
      <w:pPr>
        <w:overflowPunct w:val="0"/>
        <w:ind w:right="203"/>
        <w:jc w:val="both"/>
        <w:textAlignment w:val="baseline"/>
        <w:rPr>
          <w:sz w:val="22"/>
          <w:szCs w:val="22"/>
        </w:rPr>
      </w:pPr>
      <w:r w:rsidRPr="00C06C4E">
        <w:rPr>
          <w:sz w:val="22"/>
          <w:szCs w:val="22"/>
        </w:rPr>
        <w:t>Zmiana rachunku bankowego Dostawcy wymaga zawarcia aneksu do umowy, przy czym Zamawiający nie będzie miał możliwości odmowy podpisania stosownego aneksu.</w:t>
      </w:r>
    </w:p>
    <w:p w:rsidR="00901F1D" w:rsidRPr="00C06C4E" w:rsidRDefault="00901F1D" w:rsidP="00577661">
      <w:pPr>
        <w:jc w:val="both"/>
        <w:rPr>
          <w:snapToGrid w:val="0"/>
          <w:sz w:val="22"/>
          <w:szCs w:val="22"/>
        </w:rPr>
      </w:pPr>
      <w:r w:rsidRPr="00C06C4E">
        <w:rPr>
          <w:bCs/>
          <w:snapToGrid w:val="0"/>
          <w:sz w:val="22"/>
          <w:szCs w:val="22"/>
        </w:rPr>
        <w:t xml:space="preserve">Płatność będzie dokonana przelewem z zastosowaniem mechanizmu podzielonej płatności, w tym podatek VAT będzie zapłacony jedynie w walucie polskiej na numer rachunku bankowego prowadzonego zgodnie z polskim prawem bankowym dla waluty polskiej. Wykonawca oświadcza, że wskazany przez niego w Umowie numer rachunku bankowego jest zawarty w wykazie, o którym mowa w art. 96b ustawy z dnia 11 marca 2004 r. o podatku od towarów i usług (Dz.U.2020.106 tj. ze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 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Wykonawca ponosi odpowiedzialność wobec Zamawiającego za rzetelność, prawidłowość i terminowość rozliczenia wszelkich podatków i innych należności publicznoprawnych podlegających doliczeniu do ceny. </w:t>
      </w:r>
    </w:p>
    <w:p w:rsidR="00901F1D" w:rsidRPr="00C06C4E" w:rsidRDefault="00901F1D" w:rsidP="00577661">
      <w:pPr>
        <w:rPr>
          <w:sz w:val="22"/>
          <w:szCs w:val="22"/>
        </w:rPr>
      </w:pPr>
      <w:r w:rsidRPr="00C06C4E">
        <w:rPr>
          <w:sz w:val="22"/>
          <w:szCs w:val="22"/>
        </w:rPr>
        <w:t xml:space="preserve">5. Dostawca będzie dostarczał Zamawiającemu towary ujęte w załączniku nr 1 do umowy, w cenach określonych w umowie. </w:t>
      </w:r>
    </w:p>
    <w:p w:rsidR="00901F1D" w:rsidRPr="00C06C4E" w:rsidRDefault="00901F1D" w:rsidP="00614D11">
      <w:pPr>
        <w:ind w:left="709" w:hanging="709"/>
        <w:rPr>
          <w:sz w:val="22"/>
          <w:szCs w:val="22"/>
        </w:rPr>
      </w:pPr>
      <w:r w:rsidRPr="00C06C4E">
        <w:rPr>
          <w:sz w:val="22"/>
          <w:szCs w:val="22"/>
        </w:rPr>
        <w:t>6. Ceny towarów objętych umową ulegają zmianie w przypadku:</w:t>
      </w:r>
    </w:p>
    <w:p w:rsidR="00901F1D" w:rsidRPr="00C06C4E" w:rsidRDefault="00901F1D" w:rsidP="00614D11">
      <w:pPr>
        <w:ind w:left="709" w:hanging="709"/>
        <w:rPr>
          <w:sz w:val="22"/>
          <w:szCs w:val="22"/>
        </w:rPr>
      </w:pPr>
      <w:r w:rsidRPr="00C06C4E">
        <w:rPr>
          <w:sz w:val="22"/>
          <w:szCs w:val="22"/>
        </w:rPr>
        <w:t>- zmiany cen urzędowych;</w:t>
      </w:r>
    </w:p>
    <w:p w:rsidR="00901F1D" w:rsidRPr="00C06C4E" w:rsidRDefault="00901F1D" w:rsidP="00614D11">
      <w:pPr>
        <w:rPr>
          <w:sz w:val="22"/>
          <w:szCs w:val="22"/>
        </w:rPr>
      </w:pPr>
      <w:r w:rsidRPr="00C06C4E">
        <w:rPr>
          <w:sz w:val="22"/>
          <w:szCs w:val="22"/>
        </w:rPr>
        <w:t>- zmiany w okresie trwania umowy stawki VAT, zmianie ulega kwota podatku VAT i cena brutto, natomiast cena netto pozostaje niezmienna;</w:t>
      </w:r>
    </w:p>
    <w:p w:rsidR="00901F1D" w:rsidRPr="00C06C4E" w:rsidRDefault="00901F1D" w:rsidP="00614D11">
      <w:pPr>
        <w:rPr>
          <w:sz w:val="22"/>
          <w:szCs w:val="22"/>
        </w:rPr>
      </w:pPr>
      <w:r w:rsidRPr="00C06C4E">
        <w:rPr>
          <w:sz w:val="22"/>
          <w:szCs w:val="22"/>
        </w:rPr>
        <w:t xml:space="preserve">- w odniesieniu do odczynników importowanych, w przypadku zmian kursu waluty powyżej 10% </w:t>
      </w:r>
    </w:p>
    <w:p w:rsidR="00901F1D" w:rsidRPr="00C06C4E" w:rsidRDefault="00901F1D" w:rsidP="00614D11">
      <w:pPr>
        <w:rPr>
          <w:sz w:val="22"/>
          <w:szCs w:val="22"/>
        </w:rPr>
      </w:pPr>
      <w:r w:rsidRPr="00C06C4E">
        <w:rPr>
          <w:sz w:val="22"/>
          <w:szCs w:val="22"/>
        </w:rPr>
        <w:t>(w stosunku do ceny ujętej w formularzu cenowym), zgodnie z tabelą NBP.</w:t>
      </w:r>
    </w:p>
    <w:p w:rsidR="00901F1D" w:rsidRPr="00C06C4E" w:rsidRDefault="00901F1D" w:rsidP="00614D11">
      <w:pPr>
        <w:ind w:right="283"/>
        <w:rPr>
          <w:sz w:val="22"/>
          <w:szCs w:val="22"/>
        </w:rPr>
      </w:pPr>
      <w:r w:rsidRPr="00C06C4E">
        <w:rPr>
          <w:sz w:val="22"/>
          <w:szCs w:val="22"/>
        </w:rPr>
        <w:t xml:space="preserve">7. W przypadku zmiany stawki podatku Vat w ramach niniejszej umowy zmiana stawki następuje z dniem wejścia w życie aktu prawnego zmieniającego tę stawkę i nie wymaga sporządzenia aneksu. </w:t>
      </w:r>
    </w:p>
    <w:p w:rsidR="00901F1D" w:rsidRPr="00C06C4E" w:rsidRDefault="00901F1D" w:rsidP="00614D11">
      <w:pPr>
        <w:pStyle w:val="BodyText"/>
        <w:ind w:right="203"/>
      </w:pPr>
      <w:r w:rsidRPr="00C06C4E">
        <w:t xml:space="preserve">8. W trakcie trwania umowy Wykonawca może zaoferować Zamawiającemu rabat na zasadach uzgodnionych przez Strony w odrębnym porozumieniu. </w:t>
      </w:r>
    </w:p>
    <w:p w:rsidR="00901F1D" w:rsidRPr="00C06C4E" w:rsidRDefault="00901F1D" w:rsidP="00577661">
      <w:pPr>
        <w:jc w:val="center"/>
        <w:rPr>
          <w:sz w:val="22"/>
          <w:szCs w:val="22"/>
        </w:rPr>
      </w:pPr>
    </w:p>
    <w:p w:rsidR="00901F1D" w:rsidRPr="00C06C4E" w:rsidRDefault="00901F1D" w:rsidP="00577661">
      <w:pPr>
        <w:jc w:val="center"/>
        <w:rPr>
          <w:sz w:val="22"/>
          <w:szCs w:val="22"/>
        </w:rPr>
      </w:pPr>
      <w:r w:rsidRPr="00C06C4E">
        <w:rPr>
          <w:sz w:val="22"/>
          <w:szCs w:val="22"/>
        </w:rPr>
        <w:t>§ 5</w:t>
      </w:r>
    </w:p>
    <w:p w:rsidR="00901F1D" w:rsidRPr="00C06C4E" w:rsidRDefault="00901F1D" w:rsidP="00577661">
      <w:pPr>
        <w:pStyle w:val="BodyText"/>
        <w:jc w:val="center"/>
      </w:pPr>
      <w:r w:rsidRPr="00C06C4E">
        <w:t>Czas trwania umowy</w:t>
      </w:r>
    </w:p>
    <w:p w:rsidR="00901F1D" w:rsidRPr="00C06C4E" w:rsidRDefault="00901F1D" w:rsidP="00614D11">
      <w:pPr>
        <w:pStyle w:val="BodyText"/>
        <w:spacing w:after="0" w:line="240" w:lineRule="auto"/>
        <w:rPr>
          <w:b/>
        </w:rPr>
      </w:pPr>
      <w:r w:rsidRPr="00C06C4E">
        <w:t xml:space="preserve">1. Umowę zawiera się na okres </w:t>
      </w:r>
      <w:r w:rsidRPr="00C06C4E">
        <w:rPr>
          <w:b/>
        </w:rPr>
        <w:t>od 01.01.2022 r. do 31.12.2023 r.</w:t>
      </w:r>
    </w:p>
    <w:p w:rsidR="00901F1D" w:rsidRPr="00C06C4E" w:rsidRDefault="00901F1D" w:rsidP="00577661">
      <w:pPr>
        <w:jc w:val="both"/>
        <w:rPr>
          <w:sz w:val="22"/>
          <w:szCs w:val="22"/>
        </w:rPr>
      </w:pPr>
      <w:r w:rsidRPr="00C06C4E">
        <w:rPr>
          <w:sz w:val="22"/>
          <w:szCs w:val="22"/>
        </w:rPr>
        <w:t>2. Zgodnie z art. 456  ustawy Prawo Zamówień Publicznych w razie wystąpienia istotnej zmiany okoliczności powodującej, że wykonanie umowy nie leży w interesie publicznym, czego nie można było przewidzieć w chwili zawarcia umowy, a także w sytuacji zmian kontraktowania świadczeń zdrowotnych przez Narodowy Fundusz Zdrowia (względnie innego publicznego płatnika świadczeń zdrowotnych), które skutkują brakiem możliwości kontynuowania umowy w dotychczasowym kształcie, Zamawiający może odstąpić od umowy w całości lub części w terminie 30  dni od powzięcia wiadomości o powyższych okolicznościach. W takim wypadku dostawca może żądać jedynie wynagrodzenia należnego mu z tytułu wykonania części umowy.</w:t>
      </w:r>
    </w:p>
    <w:p w:rsidR="00901F1D" w:rsidRPr="00C06C4E" w:rsidRDefault="00901F1D" w:rsidP="00577661">
      <w:pPr>
        <w:rPr>
          <w:sz w:val="22"/>
          <w:szCs w:val="22"/>
        </w:rPr>
      </w:pPr>
      <w:r w:rsidRPr="00C06C4E">
        <w:rPr>
          <w:sz w:val="22"/>
          <w:szCs w:val="22"/>
        </w:rPr>
        <w:t>3. W przypadku, gdy Wykonawca:</w:t>
      </w:r>
    </w:p>
    <w:p w:rsidR="00901F1D" w:rsidRPr="00C06C4E" w:rsidRDefault="00901F1D" w:rsidP="00577661">
      <w:pPr>
        <w:rPr>
          <w:sz w:val="22"/>
          <w:szCs w:val="22"/>
        </w:rPr>
      </w:pPr>
      <w:r w:rsidRPr="00C06C4E">
        <w:rPr>
          <w:sz w:val="22"/>
          <w:szCs w:val="22"/>
        </w:rPr>
        <w:t xml:space="preserve">a) uchyla się od wykonania umowy, </w:t>
      </w:r>
    </w:p>
    <w:p w:rsidR="00901F1D" w:rsidRPr="00C06C4E" w:rsidRDefault="00901F1D" w:rsidP="00577661">
      <w:pPr>
        <w:jc w:val="both"/>
        <w:rPr>
          <w:sz w:val="22"/>
          <w:szCs w:val="22"/>
        </w:rPr>
      </w:pPr>
      <w:r w:rsidRPr="00C06C4E">
        <w:rPr>
          <w:sz w:val="22"/>
          <w:szCs w:val="22"/>
        </w:rPr>
        <w:t xml:space="preserve">b) realizuje przedmiot umowy odmiennie niż w sposób przewidziany warunkami specyfikacji istotnych warunków zamówienia, złożoną ofertą lub warunkami niniejszej umowy, </w:t>
      </w:r>
    </w:p>
    <w:p w:rsidR="00901F1D" w:rsidRPr="00C06C4E" w:rsidRDefault="00901F1D" w:rsidP="00577661">
      <w:pPr>
        <w:jc w:val="both"/>
        <w:rPr>
          <w:sz w:val="22"/>
          <w:szCs w:val="22"/>
        </w:rPr>
      </w:pPr>
      <w:r w:rsidRPr="00C06C4E">
        <w:rPr>
          <w:sz w:val="22"/>
          <w:szCs w:val="22"/>
        </w:rPr>
        <w:t xml:space="preserve">c) uchyla się od wykonania zaleceń pokontrolnych.,  </w:t>
      </w:r>
    </w:p>
    <w:p w:rsidR="00901F1D" w:rsidRPr="00C06C4E" w:rsidRDefault="00901F1D" w:rsidP="00577661">
      <w:pPr>
        <w:jc w:val="both"/>
        <w:rPr>
          <w:sz w:val="22"/>
          <w:szCs w:val="22"/>
        </w:rPr>
      </w:pPr>
      <w:r w:rsidRPr="00C06C4E">
        <w:rPr>
          <w:sz w:val="22"/>
          <w:szCs w:val="22"/>
        </w:rPr>
        <w:t>Zamawiający może pisemnie zwrócić się o podjęcie działań – w określonym w wezwaniu terminie – mających na celu wyeliminowanie stwierdzonych uchybień.</w:t>
      </w:r>
    </w:p>
    <w:p w:rsidR="00901F1D" w:rsidRPr="00C06C4E" w:rsidRDefault="00901F1D" w:rsidP="00577661">
      <w:pPr>
        <w:jc w:val="both"/>
        <w:rPr>
          <w:sz w:val="22"/>
          <w:szCs w:val="22"/>
        </w:rPr>
      </w:pPr>
      <w:r w:rsidRPr="00C06C4E">
        <w:rPr>
          <w:sz w:val="22"/>
          <w:szCs w:val="22"/>
        </w:rPr>
        <w:t>4. W przypadku gdy Wykonawca w terminie, o którym mowa w ust. 3 nie podejmie działań mających na celu wyeliminowanie stwierdzonych uchybień, Zamawiający upoważniony będzie do złożenia oświadczenia o rozwiązaniu umowy w trybie natychmiastowym, z zachowaniem prawa do roszczeń odszkodowawczych.</w:t>
      </w:r>
    </w:p>
    <w:p w:rsidR="00901F1D" w:rsidRPr="00C06C4E" w:rsidRDefault="00901F1D" w:rsidP="00577661">
      <w:pPr>
        <w:jc w:val="both"/>
        <w:rPr>
          <w:sz w:val="22"/>
          <w:szCs w:val="22"/>
        </w:rPr>
      </w:pPr>
      <w:r w:rsidRPr="00C06C4E">
        <w:rPr>
          <w:sz w:val="22"/>
          <w:szCs w:val="22"/>
        </w:rPr>
        <w:t>5. Zamawiający zastrzega sobie prawo do rozwiązania umowy bez zachowania terminu wypowiedzenia w sytuacji gdy Wykonawca:</w:t>
      </w:r>
    </w:p>
    <w:p w:rsidR="00901F1D" w:rsidRPr="00C06C4E" w:rsidRDefault="00901F1D" w:rsidP="00577661">
      <w:pPr>
        <w:jc w:val="both"/>
        <w:rPr>
          <w:sz w:val="22"/>
          <w:szCs w:val="22"/>
        </w:rPr>
      </w:pPr>
      <w:r w:rsidRPr="00C06C4E">
        <w:rPr>
          <w:sz w:val="22"/>
          <w:szCs w:val="22"/>
        </w:rPr>
        <w:t>a) utracił uprawnienia konieczne do prowadzenia działalności,</w:t>
      </w:r>
    </w:p>
    <w:p w:rsidR="00901F1D" w:rsidRPr="00C06C4E" w:rsidRDefault="00901F1D" w:rsidP="00577661">
      <w:pPr>
        <w:jc w:val="both"/>
        <w:rPr>
          <w:sz w:val="22"/>
          <w:szCs w:val="22"/>
        </w:rPr>
      </w:pPr>
      <w:r w:rsidRPr="00C06C4E">
        <w:rPr>
          <w:sz w:val="22"/>
          <w:szCs w:val="22"/>
        </w:rPr>
        <w:t>b) dopuścił się uchybień w zakresie przepisów sanitarno - epidemiologicznych, które spowodowały konieczność zamknięcia działalności Wykonawcy, bądź pomimo pisemnych zaleceń pokontrolnych nie przeprowadza w określonym terminie czynności pokontrolnych,</w:t>
      </w:r>
    </w:p>
    <w:p w:rsidR="00901F1D" w:rsidRPr="00C06C4E" w:rsidRDefault="00901F1D" w:rsidP="00577661">
      <w:pPr>
        <w:jc w:val="both"/>
        <w:rPr>
          <w:sz w:val="22"/>
          <w:szCs w:val="22"/>
        </w:rPr>
      </w:pPr>
      <w:r w:rsidRPr="00C06C4E">
        <w:rPr>
          <w:sz w:val="22"/>
          <w:szCs w:val="22"/>
        </w:rPr>
        <w:t>c) mimo pisemnych upomnień Zamawiającego, nadal w sposób rażący narusza inne postanowienia niniejszej Umowy lub wykonuje przedmiot umowy w sposób niezgodny z warunkami umowy lub warunkami specyfikacji istotnych warunków zamówienia bądź oferty,</w:t>
      </w:r>
    </w:p>
    <w:p w:rsidR="00901F1D" w:rsidRPr="00C06C4E" w:rsidRDefault="00901F1D" w:rsidP="00577661">
      <w:pPr>
        <w:rPr>
          <w:sz w:val="22"/>
          <w:szCs w:val="22"/>
        </w:rPr>
      </w:pPr>
      <w:r w:rsidRPr="00C06C4E">
        <w:rPr>
          <w:sz w:val="22"/>
          <w:szCs w:val="22"/>
        </w:rPr>
        <w:t>d) nastąpiło zajęcie wierzytelności Wykonawcy.</w:t>
      </w:r>
    </w:p>
    <w:p w:rsidR="00901F1D" w:rsidRPr="00C06C4E" w:rsidRDefault="00901F1D" w:rsidP="00577661">
      <w:pPr>
        <w:pStyle w:val="BodyText"/>
        <w:ind w:left="4248" w:hanging="4248"/>
        <w:jc w:val="center"/>
      </w:pPr>
    </w:p>
    <w:p w:rsidR="00901F1D" w:rsidRPr="00C06C4E" w:rsidRDefault="00901F1D" w:rsidP="00577661">
      <w:pPr>
        <w:pStyle w:val="BodyText"/>
        <w:spacing w:after="0"/>
        <w:ind w:left="4247" w:hanging="4247"/>
        <w:jc w:val="center"/>
      </w:pPr>
      <w:r w:rsidRPr="00C06C4E">
        <w:t>§ 6</w:t>
      </w:r>
    </w:p>
    <w:p w:rsidR="00901F1D" w:rsidRPr="00C06C4E" w:rsidRDefault="00901F1D" w:rsidP="00577661">
      <w:pPr>
        <w:pStyle w:val="BodyText"/>
        <w:jc w:val="center"/>
      </w:pPr>
      <w:r w:rsidRPr="00C06C4E">
        <w:t>Gwarancja i rękojmia</w:t>
      </w:r>
    </w:p>
    <w:p w:rsidR="00901F1D" w:rsidRPr="00C06C4E" w:rsidRDefault="00901F1D" w:rsidP="00577661">
      <w:pPr>
        <w:rPr>
          <w:snapToGrid w:val="0"/>
          <w:sz w:val="22"/>
          <w:szCs w:val="22"/>
        </w:rPr>
      </w:pPr>
    </w:p>
    <w:p w:rsidR="00901F1D" w:rsidRPr="00C06C4E" w:rsidRDefault="00901F1D" w:rsidP="00C06C4E">
      <w:pPr>
        <w:pStyle w:val="DefaultText"/>
        <w:overflowPunct w:val="0"/>
        <w:textAlignment w:val="baseline"/>
        <w:rPr>
          <w:rFonts w:ascii="Calibri" w:hAnsi="Calibri" w:cs="Calibri"/>
          <w:bCs/>
          <w:sz w:val="22"/>
          <w:szCs w:val="22"/>
          <w:lang w:val="pl-PL" w:eastAsia="pl-PL"/>
        </w:rPr>
      </w:pPr>
      <w:r w:rsidRPr="00C06C4E">
        <w:rPr>
          <w:rFonts w:ascii="Calibri" w:hAnsi="Calibri" w:cs="Calibri"/>
          <w:bCs/>
          <w:sz w:val="22"/>
          <w:szCs w:val="22"/>
          <w:lang w:val="pl-PL" w:eastAsia="pl-PL"/>
        </w:rPr>
        <w:t>1. Dostawca udziela gwarancji i rękojmi na odczynniki do Laboratorium Mikrobiologicznego, ujęte w formularzu cenowym nr 20/2021, pakiet nr …, na okres określony w formularzu cenowym – załącznik nr 1 do umowy - licząc od daty każdej dostawy odrębnie.</w:t>
      </w:r>
    </w:p>
    <w:p w:rsidR="00901F1D" w:rsidRPr="00C06C4E" w:rsidRDefault="00901F1D" w:rsidP="00C06C4E">
      <w:pPr>
        <w:rPr>
          <w:bCs/>
          <w:sz w:val="22"/>
          <w:szCs w:val="22"/>
        </w:rPr>
      </w:pPr>
      <w:r w:rsidRPr="00C06C4E">
        <w:rPr>
          <w:bCs/>
          <w:sz w:val="22"/>
          <w:szCs w:val="22"/>
        </w:rPr>
        <w:t>2. Dostawca gwarantuje, że przedmiot umowy jest wolny od wad.</w:t>
      </w:r>
    </w:p>
    <w:p w:rsidR="00901F1D" w:rsidRPr="00C06C4E" w:rsidRDefault="00901F1D" w:rsidP="00577661">
      <w:pPr>
        <w:pStyle w:val="BodyText"/>
        <w:ind w:left="4248" w:hanging="4248"/>
        <w:jc w:val="center"/>
      </w:pPr>
    </w:p>
    <w:p w:rsidR="00901F1D" w:rsidRPr="00C06C4E" w:rsidRDefault="00901F1D" w:rsidP="00577661">
      <w:pPr>
        <w:pStyle w:val="BodyText"/>
        <w:spacing w:after="0"/>
        <w:ind w:left="4247" w:hanging="4247"/>
        <w:jc w:val="center"/>
      </w:pPr>
      <w:r w:rsidRPr="00C06C4E">
        <w:t>§ 7</w:t>
      </w:r>
    </w:p>
    <w:p w:rsidR="00901F1D" w:rsidRPr="00C06C4E" w:rsidRDefault="00901F1D" w:rsidP="00577661">
      <w:pPr>
        <w:pStyle w:val="BodyText"/>
        <w:jc w:val="center"/>
      </w:pPr>
      <w:r w:rsidRPr="00C06C4E">
        <w:t>Postępowanie reklamacyjne</w:t>
      </w:r>
    </w:p>
    <w:p w:rsidR="00901F1D" w:rsidRPr="00C06C4E" w:rsidRDefault="00901F1D" w:rsidP="00577661">
      <w:pPr>
        <w:jc w:val="both"/>
        <w:rPr>
          <w:sz w:val="22"/>
          <w:szCs w:val="22"/>
        </w:rPr>
      </w:pPr>
      <w:r w:rsidRPr="00C06C4E">
        <w:rPr>
          <w:sz w:val="22"/>
          <w:szCs w:val="22"/>
        </w:rPr>
        <w:t>1. W przypadku stwierdzenia braków ilościowych lub wad jakościowych Zamawiający niezwłocznie powiadomi o tym Dostawcę, który rozpatrzy reklamację dotyczącą:</w:t>
      </w:r>
    </w:p>
    <w:p w:rsidR="00901F1D" w:rsidRPr="00C06C4E" w:rsidRDefault="00901F1D" w:rsidP="00577661">
      <w:pPr>
        <w:ind w:left="709" w:hanging="709"/>
        <w:jc w:val="both"/>
        <w:rPr>
          <w:sz w:val="22"/>
          <w:szCs w:val="22"/>
        </w:rPr>
      </w:pPr>
      <w:r w:rsidRPr="00C06C4E">
        <w:rPr>
          <w:sz w:val="22"/>
          <w:szCs w:val="22"/>
        </w:rPr>
        <w:t xml:space="preserve">- braków ilościowych w ciągu 48 godzin, przypadających w dni robocze, </w:t>
      </w:r>
    </w:p>
    <w:p w:rsidR="00901F1D" w:rsidRPr="00C06C4E" w:rsidRDefault="00901F1D" w:rsidP="00577661">
      <w:pPr>
        <w:jc w:val="both"/>
        <w:rPr>
          <w:sz w:val="22"/>
          <w:szCs w:val="22"/>
        </w:rPr>
      </w:pPr>
      <w:r w:rsidRPr="00C06C4E">
        <w:rPr>
          <w:sz w:val="22"/>
          <w:szCs w:val="22"/>
        </w:rPr>
        <w:t>- wad jakościowych w ciągu 14 dni; w takim wypadku Dostawca uzupełni, w przeciągu 48 godzin, przypadających w dni robocze, reklamowany wyrób w ilości zgłoszonej do reklamacji, a w przypadku nie uznania jej obciąży Zamawiającego za dodatkowa dostawę.</w:t>
      </w:r>
    </w:p>
    <w:p w:rsidR="00901F1D" w:rsidRPr="00C06C4E" w:rsidRDefault="00901F1D" w:rsidP="00577661">
      <w:pPr>
        <w:pStyle w:val="BodyText"/>
      </w:pPr>
      <w:r w:rsidRPr="00C06C4E">
        <w:t>2. Dostarczenie nowego przedmiotu umowy nastąpi na koszt i ryzyko Dostawcy.</w:t>
      </w:r>
    </w:p>
    <w:p w:rsidR="00901F1D" w:rsidRPr="00C06C4E" w:rsidRDefault="00901F1D" w:rsidP="00577661">
      <w:pPr>
        <w:jc w:val="center"/>
        <w:rPr>
          <w:sz w:val="22"/>
          <w:szCs w:val="22"/>
        </w:rPr>
      </w:pPr>
    </w:p>
    <w:p w:rsidR="00901F1D" w:rsidRPr="00C06C4E" w:rsidRDefault="00901F1D" w:rsidP="00577661">
      <w:pPr>
        <w:jc w:val="center"/>
        <w:rPr>
          <w:sz w:val="22"/>
          <w:szCs w:val="22"/>
        </w:rPr>
      </w:pPr>
      <w:r w:rsidRPr="00C06C4E">
        <w:rPr>
          <w:sz w:val="22"/>
          <w:szCs w:val="22"/>
        </w:rPr>
        <w:t>§ 8</w:t>
      </w:r>
    </w:p>
    <w:p w:rsidR="00901F1D" w:rsidRPr="00C06C4E" w:rsidRDefault="00901F1D" w:rsidP="00577661">
      <w:pPr>
        <w:jc w:val="center"/>
        <w:rPr>
          <w:sz w:val="22"/>
          <w:szCs w:val="22"/>
        </w:rPr>
      </w:pPr>
      <w:r w:rsidRPr="00C06C4E">
        <w:rPr>
          <w:sz w:val="22"/>
          <w:szCs w:val="22"/>
        </w:rPr>
        <w:t>Kary umowne</w:t>
      </w:r>
    </w:p>
    <w:p w:rsidR="00901F1D" w:rsidRPr="00C06C4E" w:rsidRDefault="00901F1D" w:rsidP="00577661">
      <w:pPr>
        <w:rPr>
          <w:snapToGrid w:val="0"/>
          <w:sz w:val="22"/>
          <w:szCs w:val="22"/>
        </w:rPr>
      </w:pPr>
    </w:p>
    <w:p w:rsidR="00901F1D" w:rsidRPr="00C06C4E" w:rsidRDefault="00901F1D" w:rsidP="00577661">
      <w:pPr>
        <w:overflowPunct w:val="0"/>
        <w:ind w:right="203"/>
        <w:jc w:val="both"/>
        <w:textAlignment w:val="baseline"/>
        <w:rPr>
          <w:sz w:val="22"/>
          <w:szCs w:val="22"/>
        </w:rPr>
      </w:pPr>
      <w:r w:rsidRPr="00C06C4E">
        <w:rPr>
          <w:sz w:val="22"/>
          <w:szCs w:val="22"/>
        </w:rPr>
        <w:t>1.  Dostawca zapłaci Zamawiającemu kary umowne:</w:t>
      </w:r>
    </w:p>
    <w:p w:rsidR="00901F1D" w:rsidRPr="00C06C4E" w:rsidRDefault="00901F1D" w:rsidP="00577661">
      <w:pPr>
        <w:overflowPunct w:val="0"/>
        <w:ind w:right="203"/>
        <w:jc w:val="both"/>
        <w:textAlignment w:val="baseline"/>
        <w:rPr>
          <w:sz w:val="22"/>
          <w:szCs w:val="22"/>
        </w:rPr>
      </w:pPr>
      <w:r w:rsidRPr="00C06C4E">
        <w:rPr>
          <w:sz w:val="22"/>
          <w:szCs w:val="22"/>
        </w:rPr>
        <w:t>- 10 % kwoty określonej w § 4 ust. 1 umowy wraz z należnym podatkiem VAT, za odstąpienie od umowy z przyczyn nie dotyczących Zamawiającego, rozwiązanie ze skutkiem natychmiastowym z przyczyn nie dotyczących Zamawiającego, wypowiedzenia umowy z przyczyn nie dotyczących Zamawiającego bądź faktycznego zaprzestania realizacji umowy z przyczyn nie dotyczących Zamawiającego; kara umowna będzie należna Zamawiającemu niezależnie od rodzaju przyczyn dotyczących Wykonawcy, które spowodowały odstąpienie, rozwiązanie, wypowiedzenie umowy bądź zaprzestanie jej realizacji;</w:t>
      </w:r>
    </w:p>
    <w:p w:rsidR="00901F1D" w:rsidRPr="00C06C4E" w:rsidRDefault="00901F1D" w:rsidP="00577661">
      <w:pPr>
        <w:ind w:right="203"/>
        <w:jc w:val="both"/>
        <w:rPr>
          <w:sz w:val="22"/>
          <w:szCs w:val="22"/>
        </w:rPr>
      </w:pPr>
      <w:r w:rsidRPr="00C06C4E">
        <w:rPr>
          <w:sz w:val="22"/>
          <w:szCs w:val="22"/>
        </w:rPr>
        <w:t>- w wysokości 2 % wartości brutto kwoty niedostarczonego towaru, z tytułu każdorazowej zwłoki w dostarczeniu zamówionych towarów, licząc za każdy dzień zwłoki osobno, przy czym kwota ta nie może być niższa niż 200,00 zł, za jeden dzień opóźnienia.</w:t>
      </w:r>
    </w:p>
    <w:p w:rsidR="00901F1D" w:rsidRPr="00C06C4E" w:rsidRDefault="00901F1D" w:rsidP="00577661">
      <w:pPr>
        <w:ind w:right="203"/>
        <w:rPr>
          <w:sz w:val="22"/>
          <w:szCs w:val="22"/>
        </w:rPr>
      </w:pPr>
      <w:r w:rsidRPr="00C06C4E">
        <w:rPr>
          <w:sz w:val="22"/>
          <w:szCs w:val="22"/>
        </w:rPr>
        <w:t>2.  W sytuacji, gdy Wykonawca popadnie w zwłokę w dostarczeniu zamawianego towaru Zamawiający może nabyć taką samą ilość rzeczy tego samego gatunku i obciążyć Wykonawcę różnicą w cenie.</w:t>
      </w:r>
    </w:p>
    <w:p w:rsidR="00901F1D" w:rsidRPr="00C06C4E" w:rsidRDefault="00901F1D" w:rsidP="00577661">
      <w:pPr>
        <w:ind w:right="203"/>
        <w:jc w:val="both"/>
        <w:rPr>
          <w:sz w:val="22"/>
          <w:szCs w:val="22"/>
        </w:rPr>
      </w:pPr>
      <w:r w:rsidRPr="00C06C4E">
        <w:rPr>
          <w:sz w:val="22"/>
          <w:szCs w:val="22"/>
        </w:rPr>
        <w:t>Niezależnie od powyższego Zamawiający zachowuje w obu wypadkach możliwość dochodzenia kary umownej z tytułu zwłoki oraz roszczenie o naprawienie szkody wynikłej ze zwłoki.</w:t>
      </w:r>
    </w:p>
    <w:p w:rsidR="00901F1D" w:rsidRPr="00C06C4E" w:rsidRDefault="00901F1D" w:rsidP="00577661">
      <w:pPr>
        <w:overflowPunct w:val="0"/>
        <w:ind w:right="203"/>
        <w:jc w:val="both"/>
        <w:textAlignment w:val="baseline"/>
        <w:rPr>
          <w:sz w:val="22"/>
          <w:szCs w:val="22"/>
        </w:rPr>
      </w:pPr>
      <w:r w:rsidRPr="00C06C4E">
        <w:rPr>
          <w:sz w:val="22"/>
          <w:szCs w:val="22"/>
        </w:rPr>
        <w:t>3. W sytuacji, gdy kary umowne przewidziane w umowie, nie pokrywają szkody, bądź w przypadku wystąpienia szkody z przyczyn nie wymienionych w umowie, Zamawiającemu przysługuje prawo żądania odszkodowania na zasadach ogólnych.</w:t>
      </w:r>
    </w:p>
    <w:p w:rsidR="00901F1D" w:rsidRPr="00C06C4E" w:rsidRDefault="00901F1D" w:rsidP="00577661">
      <w:pPr>
        <w:overflowPunct w:val="0"/>
        <w:ind w:right="203"/>
        <w:jc w:val="both"/>
        <w:textAlignment w:val="baseline"/>
        <w:rPr>
          <w:sz w:val="22"/>
          <w:szCs w:val="22"/>
        </w:rPr>
      </w:pPr>
      <w:r w:rsidRPr="00C06C4E">
        <w:rPr>
          <w:sz w:val="22"/>
          <w:szCs w:val="22"/>
        </w:rPr>
        <w:t>4. 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901F1D" w:rsidRPr="00C06C4E" w:rsidRDefault="00901F1D" w:rsidP="00577661">
      <w:pPr>
        <w:overflowPunct w:val="0"/>
        <w:ind w:right="203"/>
        <w:jc w:val="both"/>
        <w:textAlignment w:val="baseline"/>
        <w:rPr>
          <w:sz w:val="22"/>
          <w:szCs w:val="22"/>
        </w:rPr>
      </w:pPr>
      <w:r w:rsidRPr="00C06C4E">
        <w:rPr>
          <w:sz w:val="22"/>
          <w:szCs w:val="22"/>
        </w:rPr>
        <w:t>5. Niezależnie od zapisów powyższych Wykonawca na podstawie art. 473 kc, zobowiązuje się do naprawienia szkody powstałej w przypadku niewykonania bądź zaprzestania realizacji umowy na skutek odstąpienia, rozwiązania bądź wypowiedzenia umowy przez Wykonawcę (bądź Zamawiającego z przyczyn dotyczących Wykonawcy) także w przypadku wystąpienia po jego stronie ważnej przyczyny uzasadniającej odstąpienie, rozwiązanie bądź wypowiedzenie, i to niezależnie od rodzaju ważnej przyczyny dotyczącej Wykonawcy, a w szczególności w przypadku zaistnienia awarii sprzętu stosowanego do wykonania umowy.</w:t>
      </w:r>
    </w:p>
    <w:p w:rsidR="00901F1D" w:rsidRPr="00C06C4E" w:rsidRDefault="00901F1D" w:rsidP="00577661">
      <w:pPr>
        <w:overflowPunct w:val="0"/>
        <w:ind w:right="203"/>
        <w:jc w:val="both"/>
        <w:textAlignment w:val="baseline"/>
        <w:rPr>
          <w:bCs/>
          <w:iCs/>
          <w:sz w:val="22"/>
          <w:szCs w:val="22"/>
        </w:rPr>
      </w:pPr>
      <w:r w:rsidRPr="00C06C4E">
        <w:rPr>
          <w:sz w:val="22"/>
          <w:szCs w:val="22"/>
        </w:rPr>
        <w:t xml:space="preserve">6. </w:t>
      </w:r>
      <w:r w:rsidRPr="00C06C4E">
        <w:rPr>
          <w:bCs/>
          <w:iCs/>
          <w:sz w:val="22"/>
          <w:szCs w:val="22"/>
        </w:rPr>
        <w:t xml:space="preserve">Łączna maksymalna wysokość kar umownych nie może przekroczyć 25% kwoty określonej w </w:t>
      </w:r>
    </w:p>
    <w:p w:rsidR="00901F1D" w:rsidRPr="00C06C4E" w:rsidRDefault="00901F1D" w:rsidP="00577661">
      <w:pPr>
        <w:overflowPunct w:val="0"/>
        <w:ind w:right="203"/>
        <w:jc w:val="both"/>
        <w:textAlignment w:val="baseline"/>
        <w:rPr>
          <w:sz w:val="22"/>
          <w:szCs w:val="22"/>
        </w:rPr>
      </w:pPr>
      <w:r w:rsidRPr="00C06C4E">
        <w:rPr>
          <w:bCs/>
          <w:iCs/>
          <w:sz w:val="22"/>
          <w:szCs w:val="22"/>
        </w:rPr>
        <w:t xml:space="preserve">§ 4 ust. 1 wraz z należnym podatkiem VAT. </w:t>
      </w:r>
    </w:p>
    <w:p w:rsidR="00901F1D" w:rsidRPr="00C06C4E" w:rsidRDefault="00901F1D" w:rsidP="00577661">
      <w:pPr>
        <w:jc w:val="center"/>
        <w:rPr>
          <w:sz w:val="22"/>
          <w:szCs w:val="22"/>
        </w:rPr>
      </w:pPr>
    </w:p>
    <w:p w:rsidR="00901F1D" w:rsidRPr="00C06C4E" w:rsidRDefault="00901F1D" w:rsidP="00614D11">
      <w:pPr>
        <w:jc w:val="center"/>
        <w:rPr>
          <w:b/>
          <w:sz w:val="22"/>
          <w:szCs w:val="22"/>
        </w:rPr>
      </w:pPr>
      <w:r w:rsidRPr="00C06C4E">
        <w:rPr>
          <w:b/>
          <w:sz w:val="22"/>
          <w:szCs w:val="22"/>
        </w:rPr>
        <w:t>§ 9</w:t>
      </w:r>
    </w:p>
    <w:p w:rsidR="00901F1D" w:rsidRPr="00C06C4E" w:rsidRDefault="00901F1D" w:rsidP="00614D11">
      <w:pPr>
        <w:spacing w:line="360" w:lineRule="auto"/>
        <w:jc w:val="center"/>
        <w:rPr>
          <w:b/>
          <w:sz w:val="22"/>
          <w:szCs w:val="22"/>
        </w:rPr>
      </w:pPr>
      <w:r w:rsidRPr="00C06C4E">
        <w:rPr>
          <w:b/>
          <w:sz w:val="22"/>
          <w:szCs w:val="22"/>
        </w:rPr>
        <w:t>Zmiany postanowienia umowy</w:t>
      </w:r>
    </w:p>
    <w:p w:rsidR="00901F1D" w:rsidRPr="00C06C4E" w:rsidRDefault="00901F1D" w:rsidP="00614D11">
      <w:pPr>
        <w:jc w:val="both"/>
        <w:rPr>
          <w:sz w:val="22"/>
          <w:szCs w:val="22"/>
        </w:rPr>
      </w:pPr>
      <w:r w:rsidRPr="00C06C4E">
        <w:rPr>
          <w:spacing w:val="-4"/>
          <w:sz w:val="22"/>
          <w:szCs w:val="22"/>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rsidR="00901F1D" w:rsidRPr="00C06C4E" w:rsidRDefault="00901F1D" w:rsidP="00614D11">
      <w:pPr>
        <w:spacing w:line="240" w:lineRule="atLeast"/>
        <w:jc w:val="both"/>
        <w:rPr>
          <w:sz w:val="22"/>
          <w:szCs w:val="22"/>
        </w:rPr>
      </w:pPr>
      <w:r w:rsidRPr="00C06C4E">
        <w:rPr>
          <w:sz w:val="22"/>
          <w:szCs w:val="22"/>
        </w:rPr>
        <w:t xml:space="preserve">Zamawiający dopuszcza możliwość dokonania zmiany postanowień zawartej umowy w stosunku do treści oferty, w sytuacji gdy dotyczy ona zmiany: </w:t>
      </w:r>
    </w:p>
    <w:p w:rsidR="00901F1D" w:rsidRPr="00C06C4E" w:rsidRDefault="00901F1D" w:rsidP="00614D11">
      <w:pPr>
        <w:spacing w:line="240" w:lineRule="atLeast"/>
        <w:jc w:val="both"/>
        <w:rPr>
          <w:sz w:val="22"/>
          <w:szCs w:val="22"/>
        </w:rPr>
      </w:pPr>
      <w:r w:rsidRPr="00C06C4E">
        <w:rPr>
          <w:sz w:val="22"/>
          <w:szCs w:val="22"/>
        </w:rPr>
        <w:t xml:space="preserve">a) nowe postanowienia są korzystne dla Zamawiającego, </w:t>
      </w:r>
    </w:p>
    <w:p w:rsidR="00901F1D" w:rsidRPr="00C06C4E" w:rsidRDefault="00901F1D" w:rsidP="00614D11">
      <w:pPr>
        <w:spacing w:line="240" w:lineRule="atLeast"/>
        <w:jc w:val="both"/>
        <w:rPr>
          <w:sz w:val="22"/>
          <w:szCs w:val="22"/>
        </w:rPr>
      </w:pPr>
      <w:r w:rsidRPr="00C06C4E">
        <w:rPr>
          <w:sz w:val="22"/>
          <w:szCs w:val="22"/>
        </w:rPr>
        <w:t xml:space="preserve">b) wykonanie dotychczasowych postanowień umowy jest sprzeczne z interesem publicznym, </w:t>
      </w:r>
    </w:p>
    <w:p w:rsidR="00901F1D" w:rsidRPr="00C06C4E" w:rsidRDefault="00901F1D" w:rsidP="00614D11">
      <w:pPr>
        <w:spacing w:line="240" w:lineRule="atLeast"/>
        <w:jc w:val="both"/>
        <w:rPr>
          <w:sz w:val="22"/>
          <w:szCs w:val="22"/>
        </w:rPr>
      </w:pPr>
      <w:r w:rsidRPr="00C06C4E">
        <w:rPr>
          <w:sz w:val="22"/>
          <w:szCs w:val="22"/>
        </w:rPr>
        <w:t xml:space="preserve">c) zmiany postanowień domaga się organ założycielski Zamawiającego; w takim wypadku zmiany </w:t>
      </w:r>
    </w:p>
    <w:p w:rsidR="00901F1D" w:rsidRPr="00C06C4E" w:rsidRDefault="00901F1D" w:rsidP="00614D11">
      <w:pPr>
        <w:spacing w:line="240" w:lineRule="atLeast"/>
        <w:jc w:val="both"/>
        <w:rPr>
          <w:sz w:val="22"/>
          <w:szCs w:val="22"/>
        </w:rPr>
      </w:pPr>
      <w:r w:rsidRPr="00C06C4E">
        <w:rPr>
          <w:sz w:val="22"/>
          <w:szCs w:val="22"/>
        </w:rPr>
        <w:t xml:space="preserve">postanowień umowy następują w zakresie wskazanym przez organ założycielski Zamawiającego w formie pisemnej, </w:t>
      </w:r>
    </w:p>
    <w:p w:rsidR="00901F1D" w:rsidRPr="00C06C4E" w:rsidRDefault="00901F1D" w:rsidP="00614D11">
      <w:pPr>
        <w:spacing w:line="240" w:lineRule="atLeast"/>
        <w:jc w:val="both"/>
        <w:rPr>
          <w:sz w:val="22"/>
          <w:szCs w:val="22"/>
        </w:rPr>
      </w:pPr>
      <w:r w:rsidRPr="00C06C4E">
        <w:rPr>
          <w:sz w:val="22"/>
          <w:szCs w:val="22"/>
        </w:rPr>
        <w:t xml:space="preserve">d) wykonawca zaproponuje nowszy technologicznie produkt spełniający parametry określone w opisie </w:t>
      </w:r>
    </w:p>
    <w:p w:rsidR="00901F1D" w:rsidRPr="00C06C4E" w:rsidRDefault="00901F1D" w:rsidP="00614D11">
      <w:pPr>
        <w:spacing w:line="240" w:lineRule="atLeast"/>
        <w:jc w:val="both"/>
        <w:rPr>
          <w:sz w:val="22"/>
          <w:szCs w:val="22"/>
        </w:rPr>
      </w:pPr>
      <w:r w:rsidRPr="00C06C4E">
        <w:rPr>
          <w:sz w:val="22"/>
          <w:szCs w:val="22"/>
        </w:rPr>
        <w:t xml:space="preserve">przedmiotu zamówienia, </w:t>
      </w:r>
    </w:p>
    <w:p w:rsidR="00901F1D" w:rsidRPr="00C06C4E" w:rsidRDefault="00901F1D" w:rsidP="00614D11">
      <w:pPr>
        <w:spacing w:line="240" w:lineRule="atLeast"/>
        <w:jc w:val="both"/>
        <w:rPr>
          <w:sz w:val="22"/>
          <w:szCs w:val="22"/>
        </w:rPr>
      </w:pPr>
      <w:r w:rsidRPr="00C06C4E">
        <w:rPr>
          <w:sz w:val="22"/>
          <w:szCs w:val="22"/>
        </w:rPr>
        <w:t xml:space="preserve">e) wycofanie z produkcji przedmiotu umowy do obrotu handlowego i dostarczenie produkt równoważnego, spełniającego parametry określone w opisie przedmiotu zamówienia, </w:t>
      </w:r>
    </w:p>
    <w:p w:rsidR="00901F1D" w:rsidRPr="00C06C4E" w:rsidRDefault="00901F1D" w:rsidP="00614D11">
      <w:pPr>
        <w:spacing w:line="240" w:lineRule="atLeast"/>
        <w:jc w:val="both"/>
        <w:rPr>
          <w:sz w:val="22"/>
          <w:szCs w:val="22"/>
        </w:rPr>
      </w:pPr>
      <w:r w:rsidRPr="00C06C4E">
        <w:rPr>
          <w:sz w:val="22"/>
          <w:szCs w:val="22"/>
        </w:rPr>
        <w:t xml:space="preserve">f) zmiany numeru katalogowego, kodu produktu i nazwy własnej przedmiotu umowy, w przypadku gdy wykonawca zaproponuje taką zmianę, </w:t>
      </w:r>
    </w:p>
    <w:p w:rsidR="00901F1D" w:rsidRPr="00C06C4E" w:rsidRDefault="00901F1D" w:rsidP="00614D11">
      <w:pPr>
        <w:spacing w:line="240" w:lineRule="atLeast"/>
        <w:jc w:val="both"/>
        <w:rPr>
          <w:sz w:val="22"/>
          <w:szCs w:val="22"/>
        </w:rPr>
      </w:pPr>
      <w:r w:rsidRPr="00C06C4E">
        <w:rPr>
          <w:sz w:val="22"/>
          <w:szCs w:val="22"/>
        </w:rPr>
        <w:t xml:space="preserve">g) obniżenia wielkości ceny, w przypadku gdy Wykonawca w okresie realizacji umowy zaproponuje ten sam produkt w niższej cenie, </w:t>
      </w:r>
    </w:p>
    <w:p w:rsidR="00901F1D" w:rsidRPr="00C06C4E" w:rsidRDefault="00901F1D" w:rsidP="00614D11">
      <w:pPr>
        <w:spacing w:line="240" w:lineRule="atLeast"/>
        <w:jc w:val="both"/>
        <w:rPr>
          <w:sz w:val="22"/>
          <w:szCs w:val="22"/>
        </w:rPr>
      </w:pPr>
      <w:r w:rsidRPr="00C06C4E">
        <w:rPr>
          <w:sz w:val="22"/>
          <w:szCs w:val="22"/>
        </w:rPr>
        <w:t>h) zmiany stawki podatku VAT na towary sprzedawane w ramach rozstrzygniętego postępowania; zmiana ceny następuje nie wcześniej niż z dniem wejścia w życie aktu prawnego zmieniającego stawkę podatku VAT,</w:t>
      </w:r>
    </w:p>
    <w:p w:rsidR="00901F1D" w:rsidRPr="00C06C4E" w:rsidRDefault="00901F1D" w:rsidP="00614D11">
      <w:pPr>
        <w:jc w:val="both"/>
        <w:rPr>
          <w:b/>
          <w:sz w:val="22"/>
          <w:szCs w:val="22"/>
        </w:rPr>
      </w:pPr>
      <w:r w:rsidRPr="00C06C4E">
        <w:rPr>
          <w:sz w:val="22"/>
          <w:szCs w:val="22"/>
        </w:rPr>
        <w:t>i) zmiany terminu realizacji przedmiotu umowy,</w:t>
      </w:r>
    </w:p>
    <w:p w:rsidR="00901F1D" w:rsidRPr="00C06C4E" w:rsidRDefault="00901F1D" w:rsidP="00614D11">
      <w:pPr>
        <w:pStyle w:val="BodyText"/>
      </w:pPr>
      <w:r w:rsidRPr="00C06C4E">
        <w:t>j) zmiany liczby badań objętych zapotrzebowaniem Zamawiającego,</w:t>
      </w:r>
      <w:r w:rsidRPr="00C06C4E">
        <w:br/>
        <w:t>k) zmiany organizacji pracy Laboratorium Zamawiającego.</w:t>
      </w:r>
    </w:p>
    <w:p w:rsidR="00901F1D" w:rsidRPr="00C06C4E" w:rsidRDefault="00901F1D" w:rsidP="00614D11">
      <w:pPr>
        <w:pStyle w:val="BodyText"/>
        <w:jc w:val="center"/>
        <w:rPr>
          <w:b/>
        </w:rPr>
      </w:pPr>
    </w:p>
    <w:p w:rsidR="00901F1D" w:rsidRPr="00C06C4E" w:rsidRDefault="00901F1D" w:rsidP="00614D11">
      <w:pPr>
        <w:jc w:val="center"/>
        <w:rPr>
          <w:b/>
          <w:sz w:val="22"/>
          <w:szCs w:val="22"/>
        </w:rPr>
      </w:pPr>
      <w:r w:rsidRPr="00C06C4E">
        <w:rPr>
          <w:b/>
          <w:sz w:val="22"/>
          <w:szCs w:val="22"/>
        </w:rPr>
        <w:t>§ 10</w:t>
      </w:r>
    </w:p>
    <w:p w:rsidR="00901F1D" w:rsidRPr="00C06C4E" w:rsidRDefault="00901F1D" w:rsidP="00614D11">
      <w:pPr>
        <w:jc w:val="center"/>
        <w:rPr>
          <w:b/>
          <w:sz w:val="22"/>
          <w:szCs w:val="22"/>
        </w:rPr>
      </w:pPr>
      <w:r w:rsidRPr="00C06C4E">
        <w:rPr>
          <w:b/>
          <w:sz w:val="22"/>
          <w:szCs w:val="22"/>
        </w:rPr>
        <w:t>Dodatkowe postanowienia umowy</w:t>
      </w:r>
    </w:p>
    <w:p w:rsidR="00901F1D" w:rsidRPr="00C06C4E" w:rsidRDefault="00901F1D" w:rsidP="00C90A51">
      <w:pPr>
        <w:pStyle w:val="BodyText2"/>
        <w:spacing w:after="0" w:line="240" w:lineRule="auto"/>
        <w:jc w:val="both"/>
        <w:rPr>
          <w:sz w:val="22"/>
          <w:szCs w:val="22"/>
        </w:rPr>
      </w:pPr>
      <w:r w:rsidRPr="00C06C4E">
        <w:rPr>
          <w:sz w:val="22"/>
          <w:szCs w:val="22"/>
        </w:rPr>
        <w:t>1. Zamawiający zastrzega sobie możliwość niezrealizowania przedmiotu zamówienia w zakresie nie więcej niż - 20% wartości umowy, ponieważ ilości poszczególnych pozycji określił szacunkowo.</w:t>
      </w:r>
    </w:p>
    <w:p w:rsidR="00901F1D" w:rsidRPr="00C06C4E" w:rsidRDefault="00901F1D" w:rsidP="00C90A51">
      <w:pPr>
        <w:pStyle w:val="BodyText3"/>
      </w:pPr>
      <w:r w:rsidRPr="00C06C4E">
        <w:t>2. Zamawiający zastrzega sobie prawo zamiany w ramach zawartej umowy, asortymentu ilościowego w pakietach w zależności od potrzeb, z zachowaniem cen jednostkowych i wartości umowy.</w:t>
      </w:r>
    </w:p>
    <w:p w:rsidR="00901F1D" w:rsidRPr="00C06C4E" w:rsidRDefault="00901F1D" w:rsidP="00614D11">
      <w:pPr>
        <w:rPr>
          <w:sz w:val="22"/>
          <w:szCs w:val="22"/>
        </w:rPr>
      </w:pPr>
      <w:r w:rsidRPr="00C06C4E">
        <w:rPr>
          <w:snapToGrid w:val="0"/>
          <w:sz w:val="22"/>
          <w:szCs w:val="22"/>
        </w:rPr>
        <w:t xml:space="preserve">3. </w:t>
      </w:r>
      <w:r w:rsidRPr="00C06C4E">
        <w:rPr>
          <w:sz w:val="22"/>
          <w:szCs w:val="22"/>
        </w:rPr>
        <w:t>Dostawca gwarantuje stałość dostaw przez okres trwania umowy.</w:t>
      </w:r>
    </w:p>
    <w:p w:rsidR="00901F1D" w:rsidRPr="00C06C4E" w:rsidRDefault="00901F1D" w:rsidP="00614D11">
      <w:pPr>
        <w:pStyle w:val="BodyText"/>
        <w:spacing w:after="0" w:line="240" w:lineRule="auto"/>
      </w:pPr>
      <w:r w:rsidRPr="00C06C4E">
        <w:t xml:space="preserve">4. Dostawca nie może zlecić wykonania przedmiotu umowy określonego w </w:t>
      </w:r>
      <w:r w:rsidRPr="00C06C4E">
        <w:rPr>
          <w:bCs/>
        </w:rPr>
        <w:t>§</w:t>
      </w:r>
      <w:r w:rsidRPr="00C06C4E">
        <w:t xml:space="preserve"> 2 niniejszej umowy osobie trzeciej.</w:t>
      </w:r>
    </w:p>
    <w:p w:rsidR="00901F1D" w:rsidRPr="00C06C4E" w:rsidRDefault="00901F1D" w:rsidP="00614D11">
      <w:pPr>
        <w:pStyle w:val="BodyText"/>
        <w:spacing w:after="0" w:line="240" w:lineRule="auto"/>
      </w:pPr>
      <w:r w:rsidRPr="00C06C4E">
        <w:t xml:space="preserve">5. Dostawca pod rygorem nieważności, nie może bez pisemnej zgody Zamawiającego zbyć wierzytelność z niniejszej umowy. </w:t>
      </w:r>
    </w:p>
    <w:p w:rsidR="00901F1D" w:rsidRPr="00C06C4E" w:rsidRDefault="00901F1D" w:rsidP="00614D11">
      <w:pPr>
        <w:rPr>
          <w:sz w:val="22"/>
          <w:szCs w:val="22"/>
        </w:rPr>
      </w:pPr>
      <w:r w:rsidRPr="00C06C4E">
        <w:rPr>
          <w:snapToGrid w:val="0"/>
          <w:sz w:val="22"/>
          <w:szCs w:val="22"/>
        </w:rPr>
        <w:t xml:space="preserve">6. </w:t>
      </w:r>
      <w:r w:rsidRPr="00C06C4E">
        <w:rPr>
          <w:sz w:val="22"/>
          <w:szCs w:val="22"/>
        </w:rPr>
        <w:t>W sprawach nieuregulowanych niniejszą Umową mają zastosowanie przepisy ustawy Prawo zamówień publicznych oraz przepisy  Kodeksu Cywilnego.</w:t>
      </w:r>
    </w:p>
    <w:p w:rsidR="00901F1D" w:rsidRPr="00C06C4E" w:rsidRDefault="00901F1D" w:rsidP="00614D11">
      <w:pPr>
        <w:rPr>
          <w:sz w:val="22"/>
          <w:szCs w:val="22"/>
        </w:rPr>
      </w:pPr>
      <w:r w:rsidRPr="00C06C4E">
        <w:rPr>
          <w:sz w:val="22"/>
          <w:szCs w:val="22"/>
        </w:rPr>
        <w:t>7. Osobą odpowiedzialną za realizację postanowień umowy ze strony Zamawiającego, jest Kierownik Laboratorium Mikrobiologicznego:</w:t>
      </w:r>
    </w:p>
    <w:p w:rsidR="00901F1D" w:rsidRPr="00C06C4E" w:rsidRDefault="00901F1D" w:rsidP="0099603C">
      <w:pPr>
        <w:jc w:val="both"/>
        <w:rPr>
          <w:sz w:val="22"/>
          <w:szCs w:val="22"/>
        </w:rPr>
      </w:pPr>
      <w:r w:rsidRPr="00C06C4E">
        <w:rPr>
          <w:sz w:val="22"/>
          <w:szCs w:val="22"/>
        </w:rPr>
        <w:t xml:space="preserve">Pani       </w:t>
      </w:r>
      <w:r w:rsidRPr="00C06C4E">
        <w:rPr>
          <w:sz w:val="22"/>
          <w:szCs w:val="22"/>
        </w:rPr>
        <w:tab/>
      </w:r>
      <w:r w:rsidRPr="00C06C4E">
        <w:rPr>
          <w:sz w:val="22"/>
          <w:szCs w:val="22"/>
        </w:rPr>
        <w:tab/>
      </w:r>
      <w:r w:rsidRPr="00C06C4E">
        <w:rPr>
          <w:sz w:val="22"/>
          <w:szCs w:val="22"/>
        </w:rPr>
        <w:tab/>
        <w:t>Jolanta Chmiel</w:t>
      </w:r>
    </w:p>
    <w:p w:rsidR="00901F1D" w:rsidRPr="00C06C4E" w:rsidRDefault="00901F1D" w:rsidP="0099603C">
      <w:pPr>
        <w:rPr>
          <w:sz w:val="22"/>
          <w:szCs w:val="22"/>
        </w:rPr>
      </w:pPr>
      <w:r w:rsidRPr="00C06C4E">
        <w:rPr>
          <w:sz w:val="22"/>
          <w:szCs w:val="22"/>
        </w:rPr>
        <w:t>Tel.</w:t>
      </w:r>
      <w:r w:rsidRPr="00C06C4E">
        <w:rPr>
          <w:sz w:val="22"/>
          <w:szCs w:val="22"/>
        </w:rPr>
        <w:tab/>
      </w:r>
      <w:r w:rsidRPr="00C06C4E">
        <w:rPr>
          <w:sz w:val="22"/>
          <w:szCs w:val="22"/>
        </w:rPr>
        <w:tab/>
        <w:t xml:space="preserve">                            32 755 51 71</w:t>
      </w:r>
    </w:p>
    <w:p w:rsidR="00901F1D" w:rsidRPr="00C06C4E" w:rsidRDefault="00901F1D" w:rsidP="0099603C">
      <w:pPr>
        <w:jc w:val="both"/>
        <w:rPr>
          <w:sz w:val="22"/>
          <w:szCs w:val="22"/>
        </w:rPr>
      </w:pPr>
      <w:r w:rsidRPr="00C06C4E">
        <w:rPr>
          <w:sz w:val="22"/>
          <w:szCs w:val="22"/>
        </w:rPr>
        <w:t>e-mail</w:t>
      </w:r>
      <w:r w:rsidRPr="00C06C4E">
        <w:rPr>
          <w:sz w:val="22"/>
          <w:szCs w:val="22"/>
        </w:rPr>
        <w:tab/>
      </w:r>
      <w:r w:rsidRPr="00C06C4E">
        <w:rPr>
          <w:sz w:val="22"/>
          <w:szCs w:val="22"/>
        </w:rPr>
        <w:tab/>
        <w:t xml:space="preserve">                            mikrobiologia@szpital-raciborz.org</w:t>
      </w:r>
    </w:p>
    <w:p w:rsidR="00901F1D" w:rsidRPr="00C06C4E" w:rsidRDefault="00901F1D" w:rsidP="00614D11">
      <w:pPr>
        <w:rPr>
          <w:sz w:val="22"/>
          <w:szCs w:val="22"/>
        </w:rPr>
      </w:pPr>
      <w:r w:rsidRPr="00C06C4E">
        <w:rPr>
          <w:sz w:val="22"/>
          <w:szCs w:val="22"/>
        </w:rPr>
        <w:t>8. Osobą odpowiedzialną za realizację postanowień umowy ze strony Dostawcy, jest:</w:t>
      </w:r>
    </w:p>
    <w:p w:rsidR="00901F1D" w:rsidRPr="00C06C4E" w:rsidRDefault="00901F1D" w:rsidP="0099603C">
      <w:pPr>
        <w:jc w:val="both"/>
        <w:rPr>
          <w:sz w:val="22"/>
          <w:szCs w:val="22"/>
        </w:rPr>
      </w:pPr>
      <w:r w:rsidRPr="00C06C4E">
        <w:rPr>
          <w:sz w:val="22"/>
          <w:szCs w:val="22"/>
        </w:rPr>
        <w:t xml:space="preserve">Pani/Pan   </w:t>
      </w:r>
      <w:r w:rsidRPr="00C06C4E">
        <w:rPr>
          <w:sz w:val="22"/>
          <w:szCs w:val="22"/>
        </w:rPr>
        <w:tab/>
      </w:r>
      <w:r w:rsidRPr="00C06C4E">
        <w:rPr>
          <w:sz w:val="22"/>
          <w:szCs w:val="22"/>
        </w:rPr>
        <w:tab/>
      </w:r>
      <w:r w:rsidRPr="00C06C4E">
        <w:rPr>
          <w:sz w:val="22"/>
          <w:szCs w:val="22"/>
        </w:rPr>
        <w:tab/>
        <w:t>………………………………………………………………………..</w:t>
      </w:r>
    </w:p>
    <w:p w:rsidR="00901F1D" w:rsidRPr="00C06C4E" w:rsidRDefault="00901F1D" w:rsidP="0099603C">
      <w:pPr>
        <w:rPr>
          <w:sz w:val="22"/>
          <w:szCs w:val="22"/>
        </w:rPr>
      </w:pPr>
      <w:r w:rsidRPr="00C06C4E">
        <w:rPr>
          <w:sz w:val="22"/>
          <w:szCs w:val="22"/>
        </w:rPr>
        <w:t>Tel.</w:t>
      </w:r>
      <w:r w:rsidRPr="00C06C4E">
        <w:rPr>
          <w:sz w:val="22"/>
          <w:szCs w:val="22"/>
        </w:rPr>
        <w:tab/>
      </w:r>
      <w:r w:rsidRPr="00C06C4E">
        <w:rPr>
          <w:sz w:val="22"/>
          <w:szCs w:val="22"/>
        </w:rPr>
        <w:tab/>
      </w:r>
      <w:r w:rsidRPr="00C06C4E">
        <w:rPr>
          <w:sz w:val="22"/>
          <w:szCs w:val="22"/>
        </w:rPr>
        <w:tab/>
        <w:t xml:space="preserve">              .............................................................................</w:t>
      </w:r>
    </w:p>
    <w:p w:rsidR="00901F1D" w:rsidRPr="00C06C4E" w:rsidRDefault="00901F1D" w:rsidP="0099603C">
      <w:pPr>
        <w:jc w:val="both"/>
        <w:rPr>
          <w:sz w:val="22"/>
          <w:szCs w:val="22"/>
        </w:rPr>
      </w:pPr>
      <w:r w:rsidRPr="00C06C4E">
        <w:rPr>
          <w:sz w:val="22"/>
          <w:szCs w:val="22"/>
        </w:rPr>
        <w:t>e-mail</w:t>
      </w:r>
      <w:r w:rsidRPr="00C06C4E">
        <w:rPr>
          <w:sz w:val="22"/>
          <w:szCs w:val="22"/>
        </w:rPr>
        <w:tab/>
      </w:r>
      <w:r w:rsidRPr="00C06C4E">
        <w:rPr>
          <w:sz w:val="22"/>
          <w:szCs w:val="22"/>
        </w:rPr>
        <w:tab/>
      </w:r>
      <w:r w:rsidRPr="00C06C4E">
        <w:rPr>
          <w:sz w:val="22"/>
          <w:szCs w:val="22"/>
        </w:rPr>
        <w:tab/>
        <w:t xml:space="preserve">             ...............................................................................</w:t>
      </w:r>
    </w:p>
    <w:p w:rsidR="00901F1D" w:rsidRPr="00C06C4E" w:rsidRDefault="00901F1D" w:rsidP="00614D11">
      <w:pPr>
        <w:jc w:val="both"/>
        <w:rPr>
          <w:i/>
          <w:iCs/>
          <w:snapToGrid w:val="0"/>
          <w:sz w:val="22"/>
          <w:szCs w:val="22"/>
        </w:rPr>
      </w:pPr>
      <w:r w:rsidRPr="00C06C4E">
        <w:rPr>
          <w:bCs/>
          <w:snapToGrid w:val="0"/>
          <w:sz w:val="22"/>
          <w:szCs w:val="22"/>
        </w:rPr>
        <w:t xml:space="preserve">9. </w:t>
      </w:r>
      <w:r w:rsidRPr="00C06C4E">
        <w:rPr>
          <w:sz w:val="22"/>
          <w:szCs w:val="22"/>
        </w:rPr>
        <w:t>Dostawca zobowiązuje się do dostarczenia przedmiotu zamówienia własnym transportem lub transportem firmy przewozowej, na koszt własny, z zachowaniem warunków rozładunku i przeniesienia dostawy do pomieszczeń magazynowych a laboratorium mikrobiologicznego, na regał.</w:t>
      </w:r>
    </w:p>
    <w:p w:rsidR="00901F1D" w:rsidRPr="00C06C4E" w:rsidRDefault="00901F1D" w:rsidP="00614D11">
      <w:pPr>
        <w:rPr>
          <w:sz w:val="22"/>
          <w:szCs w:val="22"/>
        </w:rPr>
      </w:pPr>
      <w:r w:rsidRPr="00C06C4E">
        <w:rPr>
          <w:sz w:val="22"/>
          <w:szCs w:val="22"/>
        </w:rPr>
        <w:t xml:space="preserve">10. W sytuacji, gdy wyłoniony w toku postępowania o udzielenie zamówienia publicznego Wykonawca prowadzący działalność jako osoba fizyczna jest osobą zamężną/żonatą, małżonek tej osoby wyraża zgodę na zawarcie niniejszej umowy poprzez złożenie odpowiedniego oświadczenia. </w:t>
      </w:r>
    </w:p>
    <w:p w:rsidR="00901F1D" w:rsidRPr="00C06C4E" w:rsidRDefault="00901F1D" w:rsidP="00614D11">
      <w:pPr>
        <w:pStyle w:val="BodyText"/>
        <w:spacing w:after="0" w:line="240" w:lineRule="auto"/>
        <w:jc w:val="center"/>
        <w:rPr>
          <w:b/>
        </w:rPr>
      </w:pPr>
    </w:p>
    <w:p w:rsidR="00901F1D" w:rsidRPr="00C06C4E" w:rsidRDefault="00901F1D" w:rsidP="00614D11">
      <w:pPr>
        <w:jc w:val="center"/>
        <w:rPr>
          <w:b/>
          <w:bCs/>
          <w:sz w:val="22"/>
          <w:szCs w:val="22"/>
        </w:rPr>
      </w:pPr>
      <w:r w:rsidRPr="00C06C4E">
        <w:rPr>
          <w:b/>
          <w:bCs/>
          <w:sz w:val="22"/>
          <w:szCs w:val="22"/>
        </w:rPr>
        <w:t>§ 11</w:t>
      </w:r>
    </w:p>
    <w:p w:rsidR="00901F1D" w:rsidRPr="00C06C4E" w:rsidRDefault="00901F1D" w:rsidP="00614D11">
      <w:pPr>
        <w:jc w:val="center"/>
        <w:rPr>
          <w:b/>
          <w:bCs/>
          <w:sz w:val="22"/>
          <w:szCs w:val="22"/>
        </w:rPr>
      </w:pPr>
      <w:r w:rsidRPr="00C06C4E">
        <w:rPr>
          <w:b/>
          <w:bCs/>
          <w:sz w:val="22"/>
          <w:szCs w:val="22"/>
        </w:rPr>
        <w:t>Klauzula poufności</w:t>
      </w:r>
    </w:p>
    <w:p w:rsidR="00901F1D" w:rsidRPr="00C06C4E" w:rsidRDefault="00901F1D" w:rsidP="00614D11">
      <w:pPr>
        <w:jc w:val="center"/>
        <w:rPr>
          <w:b/>
          <w:bCs/>
          <w:sz w:val="22"/>
          <w:szCs w:val="22"/>
        </w:rPr>
      </w:pPr>
    </w:p>
    <w:p w:rsidR="00901F1D" w:rsidRPr="00C06C4E" w:rsidRDefault="00901F1D" w:rsidP="00614D11">
      <w:pPr>
        <w:rPr>
          <w:sz w:val="22"/>
          <w:szCs w:val="22"/>
        </w:rPr>
      </w:pPr>
      <w:r w:rsidRPr="00C06C4E">
        <w:rPr>
          <w:sz w:val="22"/>
          <w:szCs w:val="22"/>
        </w:rPr>
        <w:t xml:space="preserve">1. Wykonawca zobowiązany jest powstrzymać się od wszelkich działań i praktyk sprzecznych z dobrymi obyczajami lub noszącymi znamiona nieuczciwej konkurencji, w rozumieniu art. 11 ust. 4 ustawy z dnia 16 kwietnia 1993 r. o zwalczaniu nieuczciwej konkurencji (Dz. U. z 2003 r. Nr 153, poz. 1503 z późn. zm.), do których należy w szczególności wykorzystywanie przez Wykonawcę informacji technicznych, technologicznych, organizacyjnych przedsiębiorstwa lub innych informacji posiadających wartość </w:t>
      </w:r>
    </w:p>
    <w:p w:rsidR="00901F1D" w:rsidRPr="00C06C4E" w:rsidRDefault="00901F1D" w:rsidP="00614D11">
      <w:pPr>
        <w:rPr>
          <w:sz w:val="22"/>
          <w:szCs w:val="22"/>
        </w:rPr>
      </w:pPr>
      <w:r w:rsidRPr="00C06C4E">
        <w:rPr>
          <w:sz w:val="22"/>
          <w:szCs w:val="22"/>
        </w:rPr>
        <w:t xml:space="preserve">gospodarczą, uzyskanych przez Wykonawcę w związku z zawarciem lub wykonywaniem Umowy w celach innych niż realizacja Umowy. </w:t>
      </w:r>
    </w:p>
    <w:p w:rsidR="00901F1D" w:rsidRPr="00C06C4E" w:rsidRDefault="00901F1D" w:rsidP="00614D11">
      <w:pPr>
        <w:rPr>
          <w:sz w:val="22"/>
          <w:szCs w:val="22"/>
        </w:rPr>
      </w:pPr>
      <w:r w:rsidRPr="00C06C4E">
        <w:rPr>
          <w:sz w:val="22"/>
          <w:szCs w:val="22"/>
        </w:rPr>
        <w:t xml:space="preserve">2. Strony zobowiązują się do przestrzegania, przy wykonywaniu Umowy, wszystkich postanowień zawartych w obowiązujących przepisach prawnych związanych z ochroną danych, a także z ochroną informacji poufnych oraz ochroną tajemnicy służbowej. </w:t>
      </w:r>
    </w:p>
    <w:p w:rsidR="00901F1D" w:rsidRPr="00C06C4E" w:rsidRDefault="00901F1D" w:rsidP="00614D11">
      <w:pPr>
        <w:rPr>
          <w:sz w:val="22"/>
          <w:szCs w:val="22"/>
        </w:rPr>
      </w:pPr>
      <w:r w:rsidRPr="00C06C4E">
        <w:rPr>
          <w:sz w:val="22"/>
          <w:szCs w:val="22"/>
        </w:rPr>
        <w:t xml:space="preserve">3. Wykonawca zobowiązuje się w okresie obowiązywania Umowy oraz po jej ustaniu, do nieczynienia użytku i nieujawniania żadnej osobie trzeciej  informacji o których mowa w pkt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rsidR="00901F1D" w:rsidRPr="00C06C4E" w:rsidRDefault="00901F1D" w:rsidP="00614D11">
      <w:pPr>
        <w:rPr>
          <w:sz w:val="22"/>
          <w:szCs w:val="22"/>
        </w:rPr>
      </w:pPr>
      <w:r w:rsidRPr="00C06C4E">
        <w:rPr>
          <w:sz w:val="22"/>
          <w:szCs w:val="22"/>
        </w:rPr>
        <w:t>4. W przypadku naruszenia obowiązków określonych w ust. 1-3 zarówno przez Wykonawcę jak i podwykonawców, Zamawiający ma prawo do dochodzenia od Wykonawcy zapłaty kary umownej w wysokości 5% kwoty określonej w § 4 pkt 1 umowy, jak też do rozwiązania umowy w zakresie niezaakceptowanych jeszcze prac. Zapłata kary umownej nie wyklucza dochodzenia roszczeń na zasadach ogólnych.</w:t>
      </w:r>
    </w:p>
    <w:p w:rsidR="00901F1D" w:rsidRPr="00C06C4E" w:rsidRDefault="00901F1D" w:rsidP="00614D11">
      <w:pPr>
        <w:pStyle w:val="BodyText2"/>
        <w:tabs>
          <w:tab w:val="left" w:pos="9900"/>
        </w:tabs>
        <w:spacing w:after="0" w:line="240" w:lineRule="auto"/>
        <w:rPr>
          <w:sz w:val="22"/>
          <w:szCs w:val="22"/>
        </w:rPr>
      </w:pPr>
    </w:p>
    <w:p w:rsidR="00901F1D" w:rsidRPr="00C06C4E" w:rsidRDefault="00901F1D" w:rsidP="00614D11">
      <w:pPr>
        <w:jc w:val="center"/>
        <w:rPr>
          <w:b/>
          <w:sz w:val="22"/>
          <w:szCs w:val="22"/>
        </w:rPr>
      </w:pPr>
      <w:r w:rsidRPr="00C06C4E">
        <w:rPr>
          <w:b/>
          <w:sz w:val="22"/>
          <w:szCs w:val="22"/>
        </w:rPr>
        <w:t>§ 12</w:t>
      </w:r>
    </w:p>
    <w:p w:rsidR="00901F1D" w:rsidRPr="00C06C4E" w:rsidRDefault="00901F1D" w:rsidP="00614D11">
      <w:pPr>
        <w:jc w:val="center"/>
        <w:rPr>
          <w:b/>
          <w:sz w:val="22"/>
          <w:szCs w:val="22"/>
        </w:rPr>
      </w:pPr>
      <w:r w:rsidRPr="00C06C4E">
        <w:rPr>
          <w:b/>
          <w:sz w:val="22"/>
          <w:szCs w:val="22"/>
        </w:rPr>
        <w:t>Rozstrzyganie sporów</w:t>
      </w:r>
    </w:p>
    <w:p w:rsidR="00901F1D" w:rsidRPr="00C06C4E" w:rsidRDefault="00901F1D" w:rsidP="00614D11">
      <w:pPr>
        <w:rPr>
          <w:sz w:val="22"/>
          <w:szCs w:val="22"/>
        </w:rPr>
      </w:pPr>
      <w:r w:rsidRPr="00C06C4E">
        <w:rPr>
          <w:sz w:val="22"/>
          <w:szCs w:val="22"/>
        </w:rPr>
        <w:t>Wszelkie spory mogące wyniknąć na tle stosowania  niniejszej umowy będą rozstrzygane przez Sąd właściwy dla siedziby Zamawiającego.</w:t>
      </w:r>
    </w:p>
    <w:p w:rsidR="00901F1D" w:rsidRPr="00C06C4E" w:rsidRDefault="00901F1D" w:rsidP="00614D11">
      <w:pPr>
        <w:jc w:val="center"/>
        <w:rPr>
          <w:b/>
          <w:sz w:val="22"/>
          <w:szCs w:val="22"/>
        </w:rPr>
      </w:pPr>
    </w:p>
    <w:p w:rsidR="00901F1D" w:rsidRPr="00C06C4E" w:rsidRDefault="00901F1D" w:rsidP="00614D11">
      <w:pPr>
        <w:jc w:val="center"/>
        <w:rPr>
          <w:b/>
          <w:sz w:val="22"/>
          <w:szCs w:val="22"/>
        </w:rPr>
      </w:pPr>
      <w:r w:rsidRPr="00C06C4E">
        <w:rPr>
          <w:b/>
          <w:sz w:val="22"/>
          <w:szCs w:val="22"/>
        </w:rPr>
        <w:t>§ 13</w:t>
      </w:r>
    </w:p>
    <w:p w:rsidR="00901F1D" w:rsidRPr="00C06C4E" w:rsidRDefault="00901F1D" w:rsidP="00614D11">
      <w:pPr>
        <w:jc w:val="center"/>
        <w:rPr>
          <w:b/>
          <w:sz w:val="22"/>
          <w:szCs w:val="22"/>
        </w:rPr>
      </w:pPr>
      <w:r w:rsidRPr="00C06C4E">
        <w:rPr>
          <w:b/>
          <w:sz w:val="22"/>
          <w:szCs w:val="22"/>
        </w:rPr>
        <w:t>Postanowienia końcowe umowy</w:t>
      </w:r>
    </w:p>
    <w:p w:rsidR="00901F1D" w:rsidRPr="00C06C4E" w:rsidRDefault="00901F1D" w:rsidP="00614D11">
      <w:pPr>
        <w:rPr>
          <w:snapToGrid w:val="0"/>
          <w:sz w:val="22"/>
          <w:szCs w:val="22"/>
        </w:rPr>
      </w:pPr>
    </w:p>
    <w:p w:rsidR="00901F1D" w:rsidRPr="00C06C4E" w:rsidRDefault="00901F1D" w:rsidP="00614D11">
      <w:pPr>
        <w:pStyle w:val="BodyText"/>
        <w:spacing w:after="0" w:line="240" w:lineRule="auto"/>
      </w:pPr>
      <w:r w:rsidRPr="00C06C4E">
        <w:t>Umowę spisano w trzech jednobrzmiących egzemplarzach, dwa dla Zamawiającego jeden dla Dostawcy.</w:t>
      </w:r>
    </w:p>
    <w:p w:rsidR="00901F1D" w:rsidRPr="00C06C4E" w:rsidRDefault="00901F1D" w:rsidP="00614D11">
      <w:pPr>
        <w:jc w:val="both"/>
        <w:rPr>
          <w:sz w:val="22"/>
          <w:szCs w:val="22"/>
        </w:rPr>
      </w:pPr>
    </w:p>
    <w:p w:rsidR="00901F1D" w:rsidRPr="00C06C4E" w:rsidRDefault="00901F1D" w:rsidP="00614D11">
      <w:pPr>
        <w:jc w:val="center"/>
        <w:rPr>
          <w:b/>
          <w:bCs/>
          <w:sz w:val="22"/>
          <w:szCs w:val="22"/>
        </w:rPr>
      </w:pPr>
      <w:r w:rsidRPr="00C06C4E">
        <w:rPr>
          <w:b/>
          <w:sz w:val="22"/>
          <w:szCs w:val="22"/>
        </w:rPr>
        <w:t>Zamawiający:</w:t>
      </w:r>
      <w:r w:rsidRPr="00C06C4E">
        <w:rPr>
          <w:sz w:val="22"/>
          <w:szCs w:val="22"/>
        </w:rPr>
        <w:t xml:space="preserve"> </w:t>
      </w:r>
      <w:r w:rsidRPr="00C06C4E">
        <w:rPr>
          <w:sz w:val="22"/>
          <w:szCs w:val="22"/>
        </w:rPr>
        <w:tab/>
      </w:r>
      <w:r w:rsidRPr="00C06C4E">
        <w:rPr>
          <w:sz w:val="22"/>
          <w:szCs w:val="22"/>
        </w:rPr>
        <w:tab/>
      </w:r>
      <w:r w:rsidRPr="00C06C4E">
        <w:rPr>
          <w:sz w:val="22"/>
          <w:szCs w:val="22"/>
        </w:rPr>
        <w:tab/>
        <w:t xml:space="preserve">                                </w:t>
      </w:r>
      <w:r w:rsidRPr="00C06C4E">
        <w:rPr>
          <w:b/>
          <w:bCs/>
          <w:sz w:val="22"/>
          <w:szCs w:val="22"/>
        </w:rPr>
        <w:t>Dostawca:</w:t>
      </w:r>
    </w:p>
    <w:sectPr w:rsidR="00901F1D" w:rsidRPr="00C06C4E" w:rsidSect="00B52869">
      <w:headerReference w:type="even" r:id="rId6"/>
      <w:headerReference w:type="default" r:id="rId7"/>
      <w:footerReference w:type="even" r:id="rId8"/>
      <w:footerReference w:type="default" r:id="rId9"/>
      <w:headerReference w:type="first" r:id="rId10"/>
      <w:footerReference w:type="first" r:id="rId11"/>
      <w:pgSz w:w="11906" w:h="16838"/>
      <w:pgMar w:top="852"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F1D" w:rsidRDefault="00901F1D" w:rsidP="00577661">
      <w:r>
        <w:separator/>
      </w:r>
    </w:p>
  </w:endnote>
  <w:endnote w:type="continuationSeparator" w:id="0">
    <w:p w:rsidR="00901F1D" w:rsidRDefault="00901F1D" w:rsidP="005776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1D" w:rsidRDefault="00901F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1D" w:rsidRDefault="00901F1D" w:rsidP="00CE5E3E">
    <w:pPr>
      <w:pStyle w:val="Footer"/>
      <w:tabs>
        <w:tab w:val="clear" w:pos="9072"/>
        <w:tab w:val="left" w:pos="4080"/>
        <w:tab w:val="center" w:pos="6305"/>
        <w:tab w:val="left" w:pos="7350"/>
        <w:tab w:val="left" w:pos="7980"/>
        <w:tab w:val="right" w:pos="9070"/>
      </w:tabs>
      <w:ind w:firstLine="354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901F1D" w:rsidRPr="00AB1D0C" w:rsidRDefault="00901F1D" w:rsidP="003D6685">
    <w:pPr>
      <w:pStyle w:val="Footer"/>
      <w:jc w:val="center"/>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1D" w:rsidRDefault="00901F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F1D" w:rsidRDefault="00901F1D" w:rsidP="00577661">
      <w:r>
        <w:separator/>
      </w:r>
    </w:p>
  </w:footnote>
  <w:footnote w:type="continuationSeparator" w:id="0">
    <w:p w:rsidR="00901F1D" w:rsidRDefault="00901F1D" w:rsidP="00577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1D" w:rsidRDefault="00901F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1D" w:rsidRDefault="00901F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1D" w:rsidRPr="005954D4" w:rsidRDefault="00901F1D" w:rsidP="00577661">
    <w:pPr>
      <w:tabs>
        <w:tab w:val="left" w:pos="4032"/>
      </w:tabs>
      <w:jc w:val="right"/>
      <w:rPr>
        <w:bCs/>
        <w:sz w:val="22"/>
        <w:szCs w:val="22"/>
      </w:rPr>
    </w:pPr>
    <w:r w:rsidRPr="005954D4">
      <w:rPr>
        <w:bCs/>
        <w:sz w:val="22"/>
        <w:szCs w:val="22"/>
      </w:rPr>
      <w:t xml:space="preserve">Załącznik nr </w:t>
    </w:r>
    <w:r>
      <w:rPr>
        <w:bCs/>
        <w:sz w:val="22"/>
        <w:szCs w:val="22"/>
      </w:rPr>
      <w:t>6 do SWZ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971"/>
    <w:rsid w:val="0009414D"/>
    <w:rsid w:val="00123C47"/>
    <w:rsid w:val="00193D67"/>
    <w:rsid w:val="001C2524"/>
    <w:rsid w:val="00247B98"/>
    <w:rsid w:val="002A0EF8"/>
    <w:rsid w:val="003D567C"/>
    <w:rsid w:val="003D6685"/>
    <w:rsid w:val="003E0115"/>
    <w:rsid w:val="00577661"/>
    <w:rsid w:val="005954D4"/>
    <w:rsid w:val="00614D11"/>
    <w:rsid w:val="006A45C7"/>
    <w:rsid w:val="0088587E"/>
    <w:rsid w:val="00901F1D"/>
    <w:rsid w:val="00903E61"/>
    <w:rsid w:val="00964163"/>
    <w:rsid w:val="0099603C"/>
    <w:rsid w:val="009A60A0"/>
    <w:rsid w:val="00AB1D0C"/>
    <w:rsid w:val="00B52869"/>
    <w:rsid w:val="00B77073"/>
    <w:rsid w:val="00C06C4E"/>
    <w:rsid w:val="00C67E18"/>
    <w:rsid w:val="00C90A51"/>
    <w:rsid w:val="00CE5E3E"/>
    <w:rsid w:val="00DA755E"/>
    <w:rsid w:val="00DE6EBA"/>
    <w:rsid w:val="00DF3BC1"/>
    <w:rsid w:val="00E37A5E"/>
    <w:rsid w:val="00E45F98"/>
    <w:rsid w:val="00F16020"/>
    <w:rsid w:val="00F71971"/>
    <w:rsid w:val="00F8356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61"/>
    <w:rPr>
      <w:rFonts w:cs="Calibri"/>
      <w:sz w:val="24"/>
      <w:szCs w:val="24"/>
      <w:lang w:eastAsia="en-US"/>
    </w:rPr>
  </w:style>
  <w:style w:type="paragraph" w:styleId="Heading2">
    <w:name w:val="heading 2"/>
    <w:basedOn w:val="Normal"/>
    <w:next w:val="Normal"/>
    <w:link w:val="Heading2Char"/>
    <w:uiPriority w:val="99"/>
    <w:qFormat/>
    <w:rsid w:val="00577661"/>
    <w:pPr>
      <w:keepNext/>
      <w:keepLines/>
      <w:spacing w:before="40"/>
      <w:outlineLvl w:val="1"/>
    </w:pPr>
    <w:rPr>
      <w:rFonts w:ascii="Cambria" w:eastAsia="Times New Roman" w:hAnsi="Cambria" w:cs="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77661"/>
    <w:rPr>
      <w:rFonts w:ascii="Cambria" w:hAnsi="Cambria" w:cs="Cambria"/>
      <w:color w:val="365F91"/>
      <w:sz w:val="26"/>
      <w:szCs w:val="26"/>
    </w:rPr>
  </w:style>
  <w:style w:type="paragraph" w:styleId="Header">
    <w:name w:val="header"/>
    <w:basedOn w:val="Normal"/>
    <w:link w:val="HeaderChar"/>
    <w:uiPriority w:val="99"/>
    <w:rsid w:val="00577661"/>
    <w:pPr>
      <w:tabs>
        <w:tab w:val="center" w:pos="4536"/>
        <w:tab w:val="right" w:pos="9072"/>
      </w:tabs>
    </w:pPr>
  </w:style>
  <w:style w:type="character" w:customStyle="1" w:styleId="HeaderChar">
    <w:name w:val="Header Char"/>
    <w:basedOn w:val="DefaultParagraphFont"/>
    <w:link w:val="Header"/>
    <w:uiPriority w:val="99"/>
    <w:locked/>
    <w:rsid w:val="00577661"/>
    <w:rPr>
      <w:rFonts w:ascii="Calibri" w:hAnsi="Calibri" w:cs="Calibri"/>
      <w:sz w:val="24"/>
      <w:szCs w:val="24"/>
    </w:rPr>
  </w:style>
  <w:style w:type="paragraph" w:styleId="Footer">
    <w:name w:val="footer"/>
    <w:basedOn w:val="Normal"/>
    <w:link w:val="FooterChar"/>
    <w:uiPriority w:val="99"/>
    <w:rsid w:val="00577661"/>
    <w:pPr>
      <w:tabs>
        <w:tab w:val="center" w:pos="4536"/>
        <w:tab w:val="right" w:pos="9072"/>
      </w:tabs>
    </w:pPr>
  </w:style>
  <w:style w:type="character" w:customStyle="1" w:styleId="FooterChar">
    <w:name w:val="Footer Char"/>
    <w:basedOn w:val="DefaultParagraphFont"/>
    <w:link w:val="Footer"/>
    <w:uiPriority w:val="99"/>
    <w:locked/>
    <w:rsid w:val="00577661"/>
    <w:rPr>
      <w:rFonts w:ascii="Calibri" w:hAnsi="Calibri" w:cs="Calibri"/>
      <w:sz w:val="24"/>
      <w:szCs w:val="24"/>
    </w:rPr>
  </w:style>
  <w:style w:type="paragraph" w:styleId="NormalWeb">
    <w:name w:val="Normal (Web)"/>
    <w:basedOn w:val="Normal"/>
    <w:uiPriority w:val="99"/>
    <w:rsid w:val="00577661"/>
    <w:pPr>
      <w:spacing w:before="100" w:beforeAutospacing="1" w:after="119"/>
    </w:pPr>
    <w:rPr>
      <w:rFonts w:ascii="Times New Roman" w:eastAsia="Times New Roman" w:hAnsi="Times New Roman" w:cs="Times New Roman"/>
      <w:lang w:eastAsia="pl-PL"/>
    </w:rPr>
  </w:style>
  <w:style w:type="paragraph" w:styleId="BodyText">
    <w:name w:val="Body Text"/>
    <w:basedOn w:val="Normal"/>
    <w:link w:val="BodyTextChar"/>
    <w:uiPriority w:val="99"/>
    <w:rsid w:val="00577661"/>
    <w:pPr>
      <w:spacing w:after="120" w:line="276" w:lineRule="auto"/>
    </w:pPr>
    <w:rPr>
      <w:sz w:val="22"/>
      <w:szCs w:val="22"/>
    </w:rPr>
  </w:style>
  <w:style w:type="character" w:customStyle="1" w:styleId="BodyTextChar">
    <w:name w:val="Body Text Char"/>
    <w:basedOn w:val="DefaultParagraphFont"/>
    <w:link w:val="BodyText"/>
    <w:uiPriority w:val="99"/>
    <w:locked/>
    <w:rsid w:val="00577661"/>
    <w:rPr>
      <w:rFonts w:ascii="Calibri" w:hAnsi="Calibri" w:cs="Calibri"/>
    </w:rPr>
  </w:style>
  <w:style w:type="paragraph" w:styleId="BodyText2">
    <w:name w:val="Body Text 2"/>
    <w:basedOn w:val="Normal"/>
    <w:link w:val="BodyText2Char"/>
    <w:uiPriority w:val="99"/>
    <w:rsid w:val="00577661"/>
    <w:pPr>
      <w:spacing w:after="120" w:line="480" w:lineRule="auto"/>
    </w:pPr>
  </w:style>
  <w:style w:type="character" w:customStyle="1" w:styleId="BodyText2Char">
    <w:name w:val="Body Text 2 Char"/>
    <w:basedOn w:val="DefaultParagraphFont"/>
    <w:link w:val="BodyText2"/>
    <w:uiPriority w:val="99"/>
    <w:locked/>
    <w:rsid w:val="00577661"/>
    <w:rPr>
      <w:rFonts w:ascii="Calibri" w:hAnsi="Calibri" w:cs="Calibri"/>
      <w:sz w:val="24"/>
      <w:szCs w:val="24"/>
    </w:rPr>
  </w:style>
  <w:style w:type="character" w:styleId="PageNumber">
    <w:name w:val="page number"/>
    <w:basedOn w:val="DefaultParagraphFont"/>
    <w:uiPriority w:val="99"/>
    <w:rsid w:val="00577661"/>
    <w:rPr>
      <w:rFonts w:cs="Times New Roman"/>
    </w:rPr>
  </w:style>
  <w:style w:type="character" w:styleId="Strong">
    <w:name w:val="Strong"/>
    <w:basedOn w:val="DefaultParagraphFont"/>
    <w:uiPriority w:val="99"/>
    <w:qFormat/>
    <w:rsid w:val="00577661"/>
    <w:rPr>
      <w:rFonts w:cs="Times New Roman"/>
      <w:b/>
      <w:bCs/>
    </w:rPr>
  </w:style>
  <w:style w:type="character" w:styleId="FollowedHyperlink">
    <w:name w:val="FollowedHyperlink"/>
    <w:basedOn w:val="DefaultParagraphFont"/>
    <w:uiPriority w:val="99"/>
    <w:semiHidden/>
    <w:rsid w:val="003E0115"/>
    <w:rPr>
      <w:rFonts w:cs="Times New Roman"/>
      <w:color w:val="800080"/>
      <w:u w:val="single"/>
    </w:rPr>
  </w:style>
  <w:style w:type="paragraph" w:customStyle="1" w:styleId="DefaultText">
    <w:name w:val="Default Text"/>
    <w:basedOn w:val="Normal"/>
    <w:uiPriority w:val="99"/>
    <w:rsid w:val="00C06C4E"/>
    <w:pPr>
      <w:autoSpaceDE w:val="0"/>
      <w:autoSpaceDN w:val="0"/>
      <w:adjustRightInd w:val="0"/>
    </w:pPr>
    <w:rPr>
      <w:rFonts w:ascii="Times New Roman" w:hAnsi="Times New Roman" w:cs="Times New Roman"/>
      <w:lang w:val="en-US"/>
    </w:rPr>
  </w:style>
  <w:style w:type="paragraph" w:styleId="BodyText3">
    <w:name w:val="Body Text 3"/>
    <w:basedOn w:val="Normal"/>
    <w:link w:val="BodyText3Char"/>
    <w:uiPriority w:val="99"/>
    <w:rsid w:val="00C90A51"/>
    <w:pPr>
      <w:jc w:val="both"/>
    </w:pPr>
    <w:rPr>
      <w:sz w:val="22"/>
      <w:szCs w:val="22"/>
    </w:rPr>
  </w:style>
  <w:style w:type="character" w:customStyle="1" w:styleId="BodyText3Char">
    <w:name w:val="Body Text 3 Char"/>
    <w:basedOn w:val="DefaultParagraphFont"/>
    <w:link w:val="BodyText3"/>
    <w:uiPriority w:val="99"/>
    <w:locked/>
    <w:rsid w:val="00C90A51"/>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2749</Words>
  <Characters>16495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lgoluchowski</cp:lastModifiedBy>
  <cp:revision>9</cp:revision>
  <dcterms:created xsi:type="dcterms:W3CDTF">2021-11-02T11:55:00Z</dcterms:created>
  <dcterms:modified xsi:type="dcterms:W3CDTF">2021-11-16T07:29:00Z</dcterms:modified>
</cp:coreProperties>
</file>