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6D" w:rsidRPr="00037146" w:rsidRDefault="00211E6D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11E6D" w:rsidRPr="00037146" w:rsidRDefault="00211E6D" w:rsidP="002E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</w:p>
    <w:p w:rsidR="00211E6D" w:rsidRPr="00037146" w:rsidRDefault="00211E6D" w:rsidP="002E0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037146">
        <w:rPr>
          <w:rFonts w:ascii="Times New Roman" w:hAnsi="Times New Roman"/>
          <w:b/>
          <w:bCs/>
          <w:sz w:val="28"/>
          <w:szCs w:val="28"/>
          <w:lang w:val="pl-PL"/>
        </w:rPr>
        <w:t xml:space="preserve"> FORMULARZ OFERTOWY</w:t>
      </w:r>
    </w:p>
    <w:p w:rsidR="00211E6D" w:rsidRPr="00037146" w:rsidRDefault="00211E6D" w:rsidP="00001969">
      <w:pPr>
        <w:pStyle w:val="NormalWeb"/>
        <w:spacing w:after="0"/>
        <w:jc w:val="center"/>
        <w:rPr>
          <w:b/>
          <w:bCs/>
          <w:sz w:val="20"/>
          <w:szCs w:val="20"/>
          <w:lang w:eastAsia="en-US"/>
        </w:rPr>
      </w:pPr>
      <w:r w:rsidRPr="00037146">
        <w:rPr>
          <w:b/>
          <w:bCs/>
          <w:sz w:val="20"/>
          <w:szCs w:val="20"/>
          <w:lang w:eastAsia="en-US"/>
        </w:rPr>
        <w:t>Zamówienie publiczne prowadzone w trybie podstawowym, na podstawie art. 275 pkt 1) ustawy z </w:t>
      </w:r>
      <w:r>
        <w:rPr>
          <w:b/>
          <w:bCs/>
          <w:sz w:val="20"/>
          <w:szCs w:val="20"/>
          <w:lang w:eastAsia="en-US"/>
        </w:rPr>
        <w:t>dnia 11 </w:t>
      </w:r>
      <w:r w:rsidRPr="00037146">
        <w:rPr>
          <w:b/>
          <w:bCs/>
          <w:sz w:val="20"/>
          <w:szCs w:val="20"/>
          <w:lang w:eastAsia="en-US"/>
        </w:rPr>
        <w:t xml:space="preserve">września 2019 roku Prawo zamówień publicznych </w:t>
      </w:r>
    </w:p>
    <w:p w:rsidR="00211E6D" w:rsidRPr="00037146" w:rsidRDefault="00211E6D" w:rsidP="00001969">
      <w:pPr>
        <w:pStyle w:val="NormalWeb"/>
        <w:spacing w:after="0"/>
        <w:jc w:val="center"/>
        <w:rPr>
          <w:b/>
          <w:sz w:val="20"/>
          <w:szCs w:val="20"/>
        </w:rPr>
      </w:pPr>
      <w:r w:rsidRPr="000D6272">
        <w:rPr>
          <w:b/>
          <w:bCs/>
          <w:sz w:val="20"/>
          <w:szCs w:val="20"/>
        </w:rPr>
        <w:t xml:space="preserve">nr sprawy </w:t>
      </w:r>
      <w:r>
        <w:rPr>
          <w:b/>
          <w:bCs/>
          <w:sz w:val="20"/>
          <w:szCs w:val="20"/>
        </w:rPr>
        <w:t>19/2021</w:t>
      </w:r>
    </w:p>
    <w:p w:rsidR="00211E6D" w:rsidRPr="00037146" w:rsidRDefault="00211E6D" w:rsidP="00014583">
      <w:pPr>
        <w:pStyle w:val="NormalWeb"/>
        <w:spacing w:after="0"/>
        <w:rPr>
          <w:b/>
          <w:sz w:val="16"/>
          <w:szCs w:val="20"/>
        </w:rPr>
      </w:pPr>
    </w:p>
    <w:p w:rsidR="00211E6D" w:rsidRPr="00341F38" w:rsidRDefault="00211E6D" w:rsidP="00341F38">
      <w:pPr>
        <w:pStyle w:val="NormalWeb"/>
        <w:spacing w:before="0" w:after="0"/>
        <w:ind w:left="720"/>
        <w:contextualSpacing/>
        <w:jc w:val="center"/>
        <w:rPr>
          <w:b/>
          <w:bCs/>
        </w:rPr>
      </w:pPr>
      <w:bookmarkStart w:id="0" w:name="_Hlk63404931"/>
      <w:r w:rsidRPr="00341F38">
        <w:rPr>
          <w:b/>
          <w:bCs/>
        </w:rPr>
        <w:t>„</w:t>
      </w:r>
      <w:bookmarkStart w:id="1" w:name="_Hlk63405361"/>
      <w:bookmarkEnd w:id="0"/>
      <w:r w:rsidRPr="00341F38">
        <w:rPr>
          <w:b/>
          <w:bCs/>
        </w:rPr>
        <w:t xml:space="preserve">Modernizacja dróg dojazdowych i parkingów przy Szpitalu </w:t>
      </w:r>
    </w:p>
    <w:p w:rsidR="00211E6D" w:rsidRPr="00341F38" w:rsidRDefault="00211E6D" w:rsidP="00341F38">
      <w:pPr>
        <w:pStyle w:val="NormalWeb"/>
        <w:spacing w:before="0" w:after="0"/>
        <w:ind w:left="720"/>
        <w:contextualSpacing/>
        <w:jc w:val="center"/>
        <w:rPr>
          <w:b/>
          <w:bCs/>
        </w:rPr>
      </w:pPr>
      <w:r w:rsidRPr="00341F38">
        <w:rPr>
          <w:b/>
          <w:bCs/>
        </w:rPr>
        <w:t>Rejonowym w Raciborzu”</w:t>
      </w:r>
      <w:bookmarkEnd w:id="1"/>
    </w:p>
    <w:p w:rsidR="00211E6D" w:rsidRPr="00037146" w:rsidRDefault="00211E6D" w:rsidP="00014583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lang w:val="pl-PL"/>
        </w:rPr>
      </w:pPr>
    </w:p>
    <w:p w:rsidR="00211E6D" w:rsidRPr="00037146" w:rsidRDefault="00211E6D" w:rsidP="002E0E3B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Pełna nazwa Wykonawcy</w:t>
      </w:r>
    </w:p>
    <w:p w:rsidR="00211E6D" w:rsidRPr="00037146" w:rsidRDefault="00211E6D" w:rsidP="002E0E3B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11E6D" w:rsidRPr="00037146" w:rsidRDefault="00211E6D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</w:t>
      </w:r>
    </w:p>
    <w:p w:rsidR="00211E6D" w:rsidRPr="00037146" w:rsidRDefault="00211E6D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11E6D" w:rsidRPr="00037146" w:rsidRDefault="00211E6D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</w:t>
      </w:r>
    </w:p>
    <w:p w:rsidR="00211E6D" w:rsidRPr="00037146" w:rsidRDefault="00211E6D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11E6D" w:rsidRPr="00037146" w:rsidRDefault="00211E6D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Adres Wykonawcy: </w:t>
      </w:r>
    </w:p>
    <w:p w:rsidR="00211E6D" w:rsidRPr="00037146" w:rsidRDefault="00211E6D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11E6D" w:rsidRPr="00037146" w:rsidRDefault="00211E6D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Ulica...................................................................................................numer.............................</w:t>
      </w:r>
    </w:p>
    <w:p w:rsidR="00211E6D" w:rsidRPr="00037146" w:rsidRDefault="00211E6D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11E6D" w:rsidRPr="00037146" w:rsidRDefault="00211E6D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Kod pocztowy........................................Miejscowość...............................................................</w:t>
      </w:r>
    </w:p>
    <w:p w:rsidR="00211E6D" w:rsidRPr="00037146" w:rsidRDefault="00211E6D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11E6D" w:rsidRPr="00037146" w:rsidRDefault="00211E6D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Tel.  ................................................................  Fax.  ...............................................................</w:t>
      </w:r>
    </w:p>
    <w:p w:rsidR="00211E6D" w:rsidRPr="00037146" w:rsidRDefault="00211E6D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11E6D" w:rsidRPr="00037146" w:rsidRDefault="00211E6D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Adres skrzynki ePUAP ……………………………………………………………………………….</w:t>
      </w:r>
    </w:p>
    <w:p w:rsidR="00211E6D" w:rsidRPr="00037146" w:rsidRDefault="00211E6D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11E6D" w:rsidRPr="00037146" w:rsidRDefault="00211E6D" w:rsidP="00AE7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Mail ………………………………………….</w:t>
      </w:r>
    </w:p>
    <w:p w:rsidR="00211E6D" w:rsidRPr="00037146" w:rsidRDefault="00211E6D" w:rsidP="00AE73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11E6D" w:rsidRPr="00037146" w:rsidRDefault="00211E6D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Regon  ............................................................. NIP  ...............................................................</w:t>
      </w:r>
    </w:p>
    <w:p w:rsidR="00211E6D" w:rsidRPr="00037146" w:rsidRDefault="00211E6D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11E6D" w:rsidRPr="00037146" w:rsidRDefault="00211E6D" w:rsidP="00512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b/>
          <w:bCs/>
          <w:sz w:val="20"/>
          <w:szCs w:val="20"/>
          <w:lang w:val="pl-PL"/>
        </w:rPr>
        <w:t>Nr. rachunku bankowego Wykonawcy</w:t>
      </w:r>
      <w:r w:rsidRPr="00037146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037146">
        <w:rPr>
          <w:rFonts w:ascii="Times New Roman" w:hAnsi="Times New Roman"/>
          <w:b/>
          <w:bCs/>
          <w:sz w:val="20"/>
          <w:szCs w:val="20"/>
          <w:u w:val="single"/>
          <w:lang w:val="pl-PL"/>
        </w:rPr>
        <w:t>tzw.  „podzielonej płat</w:t>
      </w:r>
      <w:r w:rsidRPr="00037146">
        <w:rPr>
          <w:rFonts w:ascii="Times New Roman" w:hAnsi="Times New Roman"/>
          <w:b/>
          <w:bCs/>
          <w:color w:val="000000"/>
          <w:sz w:val="20"/>
          <w:szCs w:val="20"/>
          <w:u w:val="single"/>
          <w:lang w:val="pl-PL"/>
        </w:rPr>
        <w:t>n</w:t>
      </w:r>
      <w:r w:rsidRPr="00037146">
        <w:rPr>
          <w:rFonts w:ascii="Times New Roman" w:hAnsi="Times New Roman"/>
          <w:b/>
          <w:bCs/>
          <w:sz w:val="20"/>
          <w:szCs w:val="20"/>
          <w:u w:val="single"/>
          <w:lang w:val="pl-PL"/>
        </w:rPr>
        <w:t>ości”</w:t>
      </w:r>
      <w:r w:rsidRPr="00037146">
        <w:rPr>
          <w:rFonts w:ascii="Times New Roman" w:hAnsi="Times New Roman"/>
          <w:sz w:val="20"/>
          <w:szCs w:val="20"/>
          <w:lang w:val="pl-PL"/>
        </w:rPr>
        <w:t xml:space="preserve"> , zgodnie z art. </w:t>
      </w:r>
      <w:smartTag w:uri="urn:schemas-microsoft-com:office:smarttags" w:element="metricconverter">
        <w:smartTagPr>
          <w:attr w:name="ProductID" w:val="108 a"/>
        </w:smartTagPr>
        <w:r w:rsidRPr="00037146">
          <w:rPr>
            <w:rFonts w:ascii="Times New Roman" w:hAnsi="Times New Roman"/>
            <w:sz w:val="20"/>
            <w:szCs w:val="20"/>
            <w:lang w:val="pl-PL"/>
          </w:rPr>
          <w:t>108 a</w:t>
        </w:r>
      </w:smartTag>
      <w:r w:rsidRPr="00037146">
        <w:rPr>
          <w:rFonts w:ascii="Times New Roman" w:hAnsi="Times New Roman"/>
          <w:sz w:val="20"/>
          <w:szCs w:val="20"/>
          <w:lang w:val="pl-PL"/>
        </w:rPr>
        <w:t xml:space="preserve"> ustawy z </w:t>
      </w:r>
      <w:r>
        <w:rPr>
          <w:rFonts w:ascii="Times New Roman" w:hAnsi="Times New Roman"/>
          <w:sz w:val="20"/>
          <w:szCs w:val="20"/>
          <w:lang w:val="pl-PL"/>
        </w:rPr>
        <w:t>dnia 11 </w:t>
      </w:r>
      <w:r w:rsidRPr="00037146">
        <w:rPr>
          <w:rFonts w:ascii="Times New Roman" w:hAnsi="Times New Roman"/>
          <w:sz w:val="20"/>
          <w:szCs w:val="20"/>
          <w:lang w:val="pl-PL"/>
        </w:rPr>
        <w:t>marca 2004r. o podatku od towarów i usług (</w:t>
      </w:r>
      <w:r w:rsidRPr="00037146">
        <w:rPr>
          <w:rFonts w:ascii="Times New Roman" w:hAnsi="Times New Roman"/>
          <w:lang w:val="pl-PL"/>
        </w:rPr>
        <w:t xml:space="preserve">t.j. Dz.U. z 2020 r. poz. 106 </w:t>
      </w:r>
      <w:r w:rsidRPr="00037146">
        <w:rPr>
          <w:rFonts w:ascii="Times New Roman" w:hAnsi="Times New Roman"/>
          <w:sz w:val="20"/>
          <w:szCs w:val="20"/>
          <w:lang w:val="pl-PL"/>
        </w:rPr>
        <w:t xml:space="preserve">z póź. zm.), </w:t>
      </w:r>
      <w:r w:rsidRPr="00037146">
        <w:rPr>
          <w:rFonts w:ascii="Times New Roman" w:hAnsi="Times New Roman"/>
          <w:b/>
          <w:bCs/>
          <w:sz w:val="20"/>
          <w:szCs w:val="20"/>
          <w:lang w:val="pl-PL"/>
        </w:rPr>
        <w:t>na który dokonywane będą płatności</w:t>
      </w:r>
      <w:r w:rsidRPr="00037146">
        <w:rPr>
          <w:rFonts w:ascii="Times New Roman" w:hAnsi="Times New Roman"/>
          <w:sz w:val="20"/>
          <w:szCs w:val="20"/>
          <w:lang w:val="pl-PL"/>
        </w:rPr>
        <w:t xml:space="preserve"> faktur : </w:t>
      </w:r>
    </w:p>
    <w:p w:rsidR="00211E6D" w:rsidRPr="00037146" w:rsidRDefault="00211E6D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11E6D" w:rsidRPr="00993FBB" w:rsidRDefault="00211E6D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pl-PL"/>
        </w:rPr>
      </w:pPr>
      <w:r w:rsidRPr="00993FBB">
        <w:rPr>
          <w:rFonts w:ascii="Times New Roman" w:hAnsi="Times New Roman"/>
          <w:sz w:val="20"/>
          <w:szCs w:val="20"/>
          <w:u w:val="single"/>
          <w:lang w:val="pl-PL"/>
        </w:rPr>
        <w:t>……………………………………………………………………………</w:t>
      </w:r>
    </w:p>
    <w:p w:rsidR="00211E6D" w:rsidRPr="00993FBB" w:rsidRDefault="00211E6D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11E6D" w:rsidRPr="00993FBB" w:rsidRDefault="00211E6D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11E6D" w:rsidRDefault="00211E6D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Wykonawca jest </w:t>
      </w:r>
      <w:r>
        <w:rPr>
          <w:rFonts w:ascii="Times New Roman" w:hAnsi="Times New Roman"/>
          <w:sz w:val="20"/>
          <w:szCs w:val="20"/>
          <w:lang w:val="pl-PL"/>
        </w:rPr>
        <w:t>:</w:t>
      </w:r>
    </w:p>
    <w:p w:rsidR="00211E6D" w:rsidRDefault="00211E6D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□     </w:t>
      </w:r>
      <w:r w:rsidRPr="00037146">
        <w:rPr>
          <w:rFonts w:ascii="Times New Roman" w:hAnsi="Times New Roman"/>
          <w:sz w:val="20"/>
          <w:szCs w:val="20"/>
          <w:lang w:val="pl-PL"/>
        </w:rPr>
        <w:t>małym,</w:t>
      </w:r>
    </w:p>
    <w:p w:rsidR="00211E6D" w:rsidRDefault="00211E6D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□     średnim </w:t>
      </w:r>
    </w:p>
    <w:p w:rsidR="00211E6D" w:rsidRPr="00037146" w:rsidRDefault="00211E6D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□    </w:t>
      </w:r>
      <w:r w:rsidRPr="00037146">
        <w:rPr>
          <w:rFonts w:ascii="Times New Roman" w:hAnsi="Times New Roman"/>
          <w:sz w:val="20"/>
          <w:szCs w:val="20"/>
          <w:lang w:val="pl-PL"/>
        </w:rPr>
        <w:t xml:space="preserve"> mikroprzedsię</w:t>
      </w:r>
      <w:r>
        <w:rPr>
          <w:rFonts w:ascii="Times New Roman" w:hAnsi="Times New Roman"/>
          <w:sz w:val="20"/>
          <w:szCs w:val="20"/>
          <w:lang w:val="pl-PL"/>
        </w:rPr>
        <w:t xml:space="preserve">biorcą. </w:t>
      </w:r>
    </w:p>
    <w:p w:rsidR="00211E6D" w:rsidRPr="00037146" w:rsidRDefault="00211E6D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11E6D" w:rsidRPr="00037146" w:rsidRDefault="00211E6D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Oświadczamy, że zapoznaliśmy się ze Specyfikacją Warunków Zamówienia wraz </w:t>
      </w:r>
      <w:r w:rsidRPr="00037146">
        <w:rPr>
          <w:rFonts w:ascii="Times New Roman" w:hAnsi="Times New Roman"/>
          <w:sz w:val="20"/>
          <w:szCs w:val="20"/>
          <w:lang w:val="pl-PL"/>
        </w:rPr>
        <w:br/>
        <w:t>z załącznikami i nie wnosimy do nich zastrzeżeń. Uzyskaliśmy w</w:t>
      </w:r>
      <w:r>
        <w:rPr>
          <w:rFonts w:ascii="Times New Roman" w:hAnsi="Times New Roman"/>
          <w:sz w:val="20"/>
          <w:szCs w:val="20"/>
          <w:lang w:val="pl-PL"/>
        </w:rPr>
        <w:t>szelkie niezbędne informacje do </w:t>
      </w:r>
      <w:r w:rsidRPr="00037146">
        <w:rPr>
          <w:rFonts w:ascii="Times New Roman" w:hAnsi="Times New Roman"/>
          <w:sz w:val="20"/>
          <w:szCs w:val="20"/>
          <w:lang w:val="pl-PL"/>
        </w:rPr>
        <w:t>przygotowania składanej przez nas oferty.</w:t>
      </w:r>
    </w:p>
    <w:p w:rsidR="00211E6D" w:rsidRPr="00037146" w:rsidRDefault="00211E6D" w:rsidP="002E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211E6D" w:rsidRPr="00FD5B85" w:rsidRDefault="00211E6D" w:rsidP="00FD5B8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r w:rsidRPr="00037146">
        <w:rPr>
          <w:rFonts w:ascii="Times New Roman" w:hAnsi="Times New Roman"/>
          <w:sz w:val="20"/>
          <w:szCs w:val="20"/>
          <w:lang w:val="en-US"/>
        </w:rPr>
        <w:t>Cena naszej oferty wynosi:</w:t>
      </w:r>
    </w:p>
    <w:p w:rsidR="00211E6D" w:rsidRPr="00014583" w:rsidRDefault="00211E6D" w:rsidP="00014583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0"/>
          <w:szCs w:val="20"/>
          <w:lang w:val="en-US"/>
        </w:rPr>
      </w:pPr>
    </w:p>
    <w:p w:rsidR="00211E6D" w:rsidRPr="00037146" w:rsidRDefault="00211E6D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en-US"/>
        </w:rPr>
        <w:t>..................................z</w:t>
      </w:r>
      <w:r w:rsidRPr="00037146">
        <w:rPr>
          <w:rFonts w:ascii="Times New Roman" w:hAnsi="Times New Roman"/>
          <w:sz w:val="20"/>
          <w:szCs w:val="20"/>
          <w:lang w:val="pl-PL"/>
        </w:rPr>
        <w:t>ł. NETTO  słownie : ................................................................................</w:t>
      </w:r>
    </w:p>
    <w:p w:rsidR="00211E6D" w:rsidRPr="00037146" w:rsidRDefault="00211E6D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211E6D" w:rsidRDefault="00211E6D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</w:p>
    <w:p w:rsidR="00211E6D" w:rsidRPr="00037146" w:rsidRDefault="00211E6D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en-US"/>
        </w:rPr>
        <w:t>..................................z</w:t>
      </w:r>
      <w:r w:rsidRPr="00037146">
        <w:rPr>
          <w:rFonts w:ascii="Times New Roman" w:hAnsi="Times New Roman"/>
          <w:sz w:val="20"/>
          <w:szCs w:val="20"/>
          <w:lang w:val="pl-PL"/>
        </w:rPr>
        <w:t>ł. BRUTTO słownie.................................................................................</w:t>
      </w:r>
    </w:p>
    <w:p w:rsidR="00211E6D" w:rsidRPr="00037146" w:rsidRDefault="00211E6D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</w:p>
    <w:p w:rsidR="00211E6D" w:rsidRPr="00037146" w:rsidRDefault="00211E6D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w tym podatek VAT  ......................................zł.  słownie................................................</w:t>
      </w:r>
    </w:p>
    <w:p w:rsidR="00211E6D" w:rsidRPr="00037146" w:rsidRDefault="00211E6D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  <w:lang w:val="pl-PL"/>
        </w:rPr>
      </w:pPr>
    </w:p>
    <w:p w:rsidR="00211E6D" w:rsidRPr="00037146" w:rsidRDefault="00211E6D" w:rsidP="005F43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037146">
        <w:rPr>
          <w:rFonts w:ascii="Times New Roman" w:hAnsi="Times New Roman"/>
          <w:b/>
          <w:sz w:val="20"/>
          <w:szCs w:val="20"/>
          <w:lang w:val="pl-PL"/>
        </w:rPr>
        <w:t>Oświadczamy, że cena Naszej oferty nie przenosi/przenosi* obowiązku zapłaty części lub całości podatku VAT ze strony wykonawcy na Zamawiającego.</w:t>
      </w:r>
    </w:p>
    <w:p w:rsidR="00211E6D" w:rsidRPr="00037146" w:rsidRDefault="00211E6D" w:rsidP="005F43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20"/>
          <w:lang w:val="pl-PL"/>
        </w:rPr>
      </w:pPr>
      <w:r w:rsidRPr="00037146">
        <w:rPr>
          <w:rFonts w:ascii="Times New Roman" w:hAnsi="Times New Roman"/>
          <w:sz w:val="18"/>
          <w:szCs w:val="20"/>
          <w:lang w:val="pl-PL"/>
        </w:rPr>
        <w:t>*  w przypadku przeniesienia podatku VAT na zamawiającego należy poniżej podać kwotę przeniesionej wartości podatku VAT.    ………..zł /słownie……………………………………………/</w:t>
      </w:r>
    </w:p>
    <w:p w:rsidR="00211E6D" w:rsidRPr="00037146" w:rsidRDefault="00211E6D" w:rsidP="00F60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20"/>
          <w:lang w:val="pl-PL"/>
        </w:rPr>
      </w:pPr>
      <w:r w:rsidRPr="00037146">
        <w:rPr>
          <w:rFonts w:ascii="Times New Roman" w:hAnsi="Times New Roman"/>
          <w:b/>
          <w:i/>
          <w:sz w:val="16"/>
          <w:szCs w:val="20"/>
          <w:lang w:val="pl-PL"/>
        </w:rPr>
        <w:t xml:space="preserve">* </w:t>
      </w:r>
      <w:r w:rsidRPr="00037146">
        <w:rPr>
          <w:rFonts w:ascii="Times New Roman" w:hAnsi="Times New Roman"/>
          <w:i/>
          <w:sz w:val="16"/>
          <w:szCs w:val="20"/>
          <w:lang w:val="pl-PL"/>
        </w:rPr>
        <w:t>W przypadku braku jednoznacznego określenia czy wybór oferty będzie prowadził do powstania obowiązku podatkowego, Zamawiający przyjmie, że taki obowiązek nie powstanie.</w:t>
      </w:r>
    </w:p>
    <w:p w:rsidR="00211E6D" w:rsidRPr="00037146" w:rsidRDefault="00211E6D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  <w:lang w:val="pl-PL"/>
        </w:rPr>
      </w:pPr>
    </w:p>
    <w:p w:rsidR="00211E6D" w:rsidRPr="00037146" w:rsidRDefault="00211E6D" w:rsidP="007364D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 Termin </w:t>
      </w:r>
      <w:r>
        <w:rPr>
          <w:rFonts w:ascii="Times New Roman" w:hAnsi="Times New Roman"/>
          <w:sz w:val="20"/>
          <w:szCs w:val="20"/>
          <w:lang w:val="pl-PL"/>
        </w:rPr>
        <w:t>realizacji do 10.12.2021r.</w:t>
      </w:r>
    </w:p>
    <w:p w:rsidR="00211E6D" w:rsidRPr="00341F38" w:rsidRDefault="00211E6D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341F38">
        <w:rPr>
          <w:rFonts w:ascii="Times New Roman" w:hAnsi="Times New Roman"/>
          <w:color w:val="000000"/>
          <w:sz w:val="20"/>
          <w:szCs w:val="20"/>
          <w:lang w:val="pl-PL"/>
        </w:rPr>
        <w:t xml:space="preserve">Udzielamy gwarancji na roboty budowlane:  …..... </w:t>
      </w:r>
      <w:r w:rsidRPr="00341F38">
        <w:rPr>
          <w:rFonts w:ascii="Times New Roman" w:hAnsi="Times New Roman"/>
          <w:color w:val="000000"/>
          <w:sz w:val="18"/>
          <w:szCs w:val="20"/>
          <w:lang w:val="pl-PL"/>
        </w:rPr>
        <w:t xml:space="preserve">(należy wpisać </w:t>
      </w:r>
      <w:r>
        <w:rPr>
          <w:rFonts w:ascii="Times New Roman" w:hAnsi="Times New Roman"/>
          <w:color w:val="000000"/>
          <w:sz w:val="18"/>
          <w:szCs w:val="20"/>
          <w:lang w:val="pl-PL"/>
        </w:rPr>
        <w:t>60 lub 66</w:t>
      </w:r>
      <w:r w:rsidRPr="00341F38">
        <w:rPr>
          <w:rFonts w:ascii="Times New Roman" w:hAnsi="Times New Roman"/>
          <w:color w:val="000000"/>
          <w:sz w:val="18"/>
          <w:szCs w:val="20"/>
          <w:lang w:val="pl-PL"/>
        </w:rPr>
        <w:t xml:space="preserve"> </w:t>
      </w:r>
      <w:r>
        <w:rPr>
          <w:rFonts w:ascii="Times New Roman" w:hAnsi="Times New Roman"/>
          <w:color w:val="000000"/>
          <w:sz w:val="18"/>
          <w:szCs w:val="20"/>
          <w:lang w:val="pl-PL"/>
        </w:rPr>
        <w:t>lub 72</w:t>
      </w:r>
      <w:r w:rsidRPr="00341F38">
        <w:rPr>
          <w:rFonts w:ascii="Times New Roman" w:hAnsi="Times New Roman"/>
          <w:color w:val="000000"/>
          <w:sz w:val="18"/>
          <w:szCs w:val="20"/>
          <w:lang w:val="pl-PL"/>
        </w:rPr>
        <w:t xml:space="preserve"> miesiące),</w:t>
      </w:r>
      <w:r w:rsidRPr="00341F38">
        <w:rPr>
          <w:rFonts w:ascii="Times New Roman" w:hAnsi="Times New Roman"/>
          <w:color w:val="000000"/>
          <w:sz w:val="20"/>
          <w:szCs w:val="20"/>
          <w:lang w:val="pl-PL"/>
        </w:rPr>
        <w:t xml:space="preserve">  </w:t>
      </w:r>
    </w:p>
    <w:p w:rsidR="00211E6D" w:rsidRPr="00037146" w:rsidRDefault="00211E6D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341F38">
        <w:rPr>
          <w:rFonts w:ascii="Times New Roman" w:hAnsi="Times New Roman"/>
          <w:sz w:val="20"/>
          <w:szCs w:val="20"/>
          <w:lang w:val="pl-PL"/>
        </w:rPr>
        <w:t xml:space="preserve"> Termin płatności faktury do 30 dni</w:t>
      </w:r>
      <w:r w:rsidRPr="00341F38">
        <w:rPr>
          <w:rFonts w:ascii="Times New Roman" w:hAnsi="Times New Roman"/>
          <w:color w:val="000000"/>
          <w:sz w:val="20"/>
          <w:szCs w:val="20"/>
          <w:lang w:val="pl-PL"/>
        </w:rPr>
        <w:t>.</w:t>
      </w:r>
    </w:p>
    <w:p w:rsidR="00211E6D" w:rsidRPr="00037146" w:rsidRDefault="00211E6D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Pr="00037146">
        <w:rPr>
          <w:rFonts w:ascii="Times New Roman" w:hAnsi="Times New Roman"/>
          <w:sz w:val="20"/>
          <w:szCs w:val="20"/>
          <w:lang w:val="pl-PL"/>
        </w:rPr>
        <w:t>Oświadczamy, że uważamy się za związanych n</w:t>
      </w:r>
      <w:r>
        <w:rPr>
          <w:rFonts w:ascii="Times New Roman" w:hAnsi="Times New Roman"/>
          <w:sz w:val="20"/>
          <w:szCs w:val="20"/>
          <w:lang w:val="pl-PL"/>
        </w:rPr>
        <w:t xml:space="preserve">iniejszą ofertą na okres 30 dni tj. </w:t>
      </w:r>
      <w:r w:rsidRPr="000D6272">
        <w:rPr>
          <w:rFonts w:ascii="Times New Roman" w:hAnsi="Times New Roman"/>
          <w:sz w:val="20"/>
          <w:szCs w:val="20"/>
          <w:lang w:val="pl-PL"/>
        </w:rPr>
        <w:t>do dnia…….. .</w:t>
      </w:r>
    </w:p>
    <w:p w:rsidR="00211E6D" w:rsidRPr="00037146" w:rsidRDefault="00211E6D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 Oświadczamy, że zawarty w Specyfikacji Warunków Zamówienia projekt umowy został przez nas zaakceptowany i zobowiązujemy się w przypadku wyboru naszej oferty do </w:t>
      </w:r>
      <w:r>
        <w:rPr>
          <w:rFonts w:ascii="Times New Roman" w:hAnsi="Times New Roman"/>
          <w:sz w:val="20"/>
          <w:szCs w:val="20"/>
          <w:lang w:val="pl-PL"/>
        </w:rPr>
        <w:t>zawarcia umowy na określonych w </w:t>
      </w:r>
      <w:r w:rsidRPr="00037146">
        <w:rPr>
          <w:rFonts w:ascii="Times New Roman" w:hAnsi="Times New Roman"/>
          <w:sz w:val="20"/>
          <w:szCs w:val="20"/>
          <w:lang w:val="pl-PL"/>
        </w:rPr>
        <w:t>nim warunkach w miejscu i terminie wyznaczonym przez Zamawiającego .</w:t>
      </w:r>
    </w:p>
    <w:p w:rsidR="00211E6D" w:rsidRPr="00037146" w:rsidRDefault="00211E6D" w:rsidP="002E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211E6D" w:rsidRPr="00037146" w:rsidRDefault="00211E6D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 Oświadczamy, że spełniamy warunki udziału w postępowaniu.</w:t>
      </w:r>
    </w:p>
    <w:p w:rsidR="00211E6D" w:rsidRPr="00037146" w:rsidRDefault="00211E6D" w:rsidP="002E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211E6D" w:rsidRPr="00037146" w:rsidRDefault="00211E6D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 Oświadczamy, że zastosujemy materiały i technologię wymaganą postanowieniami SWZ.</w:t>
      </w:r>
    </w:p>
    <w:p w:rsidR="00211E6D" w:rsidRPr="00037146" w:rsidRDefault="00211E6D" w:rsidP="002E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211E6D" w:rsidRPr="00037146" w:rsidRDefault="00211E6D" w:rsidP="007364D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Oświadczamy, że wykonane roboty spełniają odpowiednie parametry techniczne i gwarantują bezpieczeństwo.</w:t>
      </w:r>
    </w:p>
    <w:p w:rsidR="00211E6D" w:rsidRPr="00037146" w:rsidRDefault="00211E6D" w:rsidP="002E0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211E6D" w:rsidRPr="00037146" w:rsidRDefault="00211E6D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 Oświadczamy, że wykonamy przedmiot zamówienia zgodnie z Umową oraz Specyfikacją Warunków Zamówienia. </w:t>
      </w:r>
    </w:p>
    <w:p w:rsidR="00211E6D" w:rsidRPr="00037146" w:rsidRDefault="00211E6D" w:rsidP="000F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211E6D" w:rsidRPr="00037146" w:rsidRDefault="00211E6D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Czynności w zakresie realizacji zamówienia, o których mowa w pkt. 3.</w:t>
      </w:r>
      <w:r>
        <w:rPr>
          <w:rFonts w:ascii="Times New Roman" w:hAnsi="Times New Roman"/>
          <w:sz w:val="20"/>
          <w:szCs w:val="20"/>
          <w:lang w:val="pl-PL"/>
        </w:rPr>
        <w:t xml:space="preserve">7 </w:t>
      </w:r>
      <w:r w:rsidRPr="00037146">
        <w:rPr>
          <w:rFonts w:ascii="Times New Roman" w:hAnsi="Times New Roman"/>
          <w:sz w:val="20"/>
          <w:szCs w:val="20"/>
          <w:lang w:val="pl-PL"/>
        </w:rPr>
        <w:t>SWZ wykonywane będą przez osoby zatrudnione na podstawie umowy o pracę. Jednocześnie zobowiązuję się na każde wezwanie Zamawiającego do udokumentowania zatrudnienia w/w osób, na warunkach określonych w projekcie umowy.</w:t>
      </w:r>
    </w:p>
    <w:p w:rsidR="00211E6D" w:rsidRPr="00037146" w:rsidRDefault="00211E6D" w:rsidP="00E3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211E6D" w:rsidRPr="00037146" w:rsidRDefault="00211E6D" w:rsidP="0097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u w:val="single"/>
          <w:lang w:val="pl-PL"/>
        </w:rPr>
        <w:t xml:space="preserve"> Pełnomocnik w przypadku składania oferty wspólnej</w:t>
      </w:r>
    </w:p>
    <w:p w:rsidR="00211E6D" w:rsidRPr="00037146" w:rsidRDefault="00211E6D" w:rsidP="002E0E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  <w:lang w:val="pl-PL"/>
        </w:rPr>
      </w:pPr>
    </w:p>
    <w:p w:rsidR="00211E6D" w:rsidRPr="00037146" w:rsidRDefault="00211E6D" w:rsidP="00E145A6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Nazwisko, imię .....................................................................................................</w:t>
      </w:r>
    </w:p>
    <w:p w:rsidR="00211E6D" w:rsidRPr="00037146" w:rsidRDefault="00211E6D" w:rsidP="00E145A6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Stanowisko ...........................................................................................................</w:t>
      </w:r>
    </w:p>
    <w:p w:rsidR="00211E6D" w:rsidRPr="00037146" w:rsidRDefault="00211E6D" w:rsidP="00E145A6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Telefon...................................................Fax.........................................................</w:t>
      </w:r>
    </w:p>
    <w:p w:rsidR="00211E6D" w:rsidRPr="00037146" w:rsidRDefault="00211E6D" w:rsidP="00E145A6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Zakres*:</w:t>
      </w:r>
    </w:p>
    <w:p w:rsidR="00211E6D" w:rsidRPr="00037146" w:rsidRDefault="00211E6D" w:rsidP="00512BD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do reprezentowania w postępowaniu</w:t>
      </w:r>
    </w:p>
    <w:p w:rsidR="00211E6D" w:rsidRPr="00037146" w:rsidRDefault="00211E6D" w:rsidP="00512BD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do reprezentowania w postępowaniu i zawarcia umowy</w:t>
      </w:r>
    </w:p>
    <w:p w:rsidR="00211E6D" w:rsidRPr="00037146" w:rsidRDefault="00211E6D" w:rsidP="002E0E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  <w:lang w:val="pl-PL"/>
        </w:rPr>
      </w:pPr>
    </w:p>
    <w:p w:rsidR="00211E6D" w:rsidRDefault="00211E6D" w:rsidP="000E1E3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Wszelką korespondencję proszę kierować na adres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 e-mail, ePUAP:</w:t>
      </w:r>
    </w:p>
    <w:p w:rsidR="00211E6D" w:rsidRPr="000E1E36" w:rsidRDefault="00211E6D" w:rsidP="000E1E3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211E6D" w:rsidRPr="00037146" w:rsidRDefault="00211E6D" w:rsidP="000E1E36">
      <w:p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…………………………………………………….</w:t>
      </w:r>
    </w:p>
    <w:p w:rsidR="00211E6D" w:rsidRPr="00AB54A5" w:rsidRDefault="00211E6D" w:rsidP="000E1E36">
      <w:pPr>
        <w:autoSpaceDE w:val="0"/>
        <w:autoSpaceDN w:val="0"/>
        <w:adjustRightInd w:val="0"/>
        <w:spacing w:after="0" w:line="480" w:lineRule="auto"/>
        <w:ind w:left="426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………………………………………………….....</w:t>
      </w:r>
    </w:p>
    <w:p w:rsidR="00211E6D" w:rsidRPr="00341F38" w:rsidRDefault="00211E6D" w:rsidP="00341F38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 xml:space="preserve"> Oświadczamy, że zamówienie zrealizujemy </w:t>
      </w:r>
      <w:r w:rsidRPr="00A4303E">
        <w:rPr>
          <w:rFonts w:ascii="Times New Roman" w:hAnsi="Times New Roman"/>
          <w:b/>
          <w:color w:val="000000"/>
          <w:sz w:val="20"/>
          <w:szCs w:val="20"/>
          <w:lang w:val="pl-PL"/>
        </w:rPr>
        <w:t>sami / przy udziale Podwykonawców</w:t>
      </w:r>
      <w:r w:rsidRPr="00037146">
        <w:rPr>
          <w:rFonts w:ascii="Times New Roman" w:hAnsi="Times New Roman"/>
          <w:b/>
          <w:bCs/>
          <w:color w:val="000000"/>
          <w:lang w:val="pl-PL"/>
        </w:rPr>
        <w:t>*</w:t>
      </w:r>
      <w:r w:rsidRPr="00037146">
        <w:rPr>
          <w:rFonts w:ascii="Times New Roman" w:hAnsi="Times New Roman"/>
          <w:color w:val="000000"/>
          <w:sz w:val="18"/>
          <w:szCs w:val="18"/>
          <w:lang w:val="pl-PL"/>
        </w:rPr>
        <w:t>(</w:t>
      </w:r>
      <w:r w:rsidRPr="00037146">
        <w:rPr>
          <w:rFonts w:ascii="Times New Roman" w:hAnsi="Times New Roman"/>
          <w:i/>
          <w:iCs/>
          <w:color w:val="000000"/>
          <w:sz w:val="18"/>
          <w:szCs w:val="18"/>
          <w:u w:val="single"/>
          <w:lang w:val="pl-PL"/>
        </w:rPr>
        <w:t>należy podać jaka część zamówienia (robót) będzie realizowana przez Podwykonawców i dane firm Podwykonawców</w:t>
      </w:r>
      <w:r w:rsidRPr="00037146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 xml:space="preserve">- </w:t>
      </w:r>
      <w:r w:rsidRPr="00037146">
        <w:rPr>
          <w:rFonts w:ascii="Times New Roman" w:hAnsi="Times New Roman"/>
          <w:b/>
          <w:i/>
          <w:iCs/>
          <w:color w:val="000000"/>
          <w:sz w:val="18"/>
          <w:szCs w:val="18"/>
          <w:lang w:val="pl-PL"/>
        </w:rPr>
        <w:t>jeżeli są znani</w:t>
      </w:r>
      <w:r w:rsidRPr="00037146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>)</w:t>
      </w:r>
      <w:r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 xml:space="preserve"> </w:t>
      </w:r>
      <w:r w:rsidRPr="00626381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>(wypełnić jeśli dotyczy)</w:t>
      </w:r>
      <w:r w:rsidRPr="00626381"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>:</w:t>
      </w:r>
      <w:r>
        <w:rPr>
          <w:rFonts w:ascii="Times New Roman" w:hAnsi="Times New Roman"/>
          <w:i/>
          <w:iCs/>
          <w:color w:val="000000"/>
          <w:sz w:val="20"/>
          <w:szCs w:val="20"/>
          <w:lang w:val="pl-PL"/>
        </w:rPr>
        <w:t xml:space="preserve"> </w:t>
      </w:r>
    </w:p>
    <w:p w:rsidR="00211E6D" w:rsidRPr="000D6272" w:rsidRDefault="00211E6D" w:rsidP="0097071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:rsidR="00211E6D" w:rsidRPr="000D6272" w:rsidRDefault="00211E6D" w:rsidP="0097071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:rsidR="00211E6D" w:rsidRPr="000D6272" w:rsidRDefault="00211E6D" w:rsidP="0097071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:rsidR="00211E6D" w:rsidRPr="00970712" w:rsidRDefault="00211E6D" w:rsidP="00970712">
      <w:pPr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Oświadczamy,</w:t>
      </w: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 xml:space="preserve"> </w:t>
      </w:r>
      <w:r w:rsidRPr="00970712">
        <w:rPr>
          <w:rFonts w:ascii="Times New Roman" w:hAnsi="Times New Roman"/>
          <w:color w:val="000000"/>
          <w:sz w:val="20"/>
          <w:szCs w:val="20"/>
          <w:lang w:val="pl-PL"/>
        </w:rPr>
        <w:t>że w celu wykazania spełniania warunków udziału w postępowaniu, o których mowa w art.57 ustawy Pzp powołujemy się na zasadach określonych w art. 118 ustawy Pzp na zaso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by podmiotów wskazanych </w:t>
      </w:r>
      <w:r w:rsidRPr="00626381">
        <w:rPr>
          <w:rFonts w:ascii="Times New Roman" w:hAnsi="Times New Roman"/>
          <w:color w:val="000000"/>
          <w:sz w:val="20"/>
          <w:szCs w:val="20"/>
          <w:lang w:val="pl-PL"/>
        </w:rPr>
        <w:t>poniżej i załączamy pisemne zobowiązanie tych podmiotów</w:t>
      </w:r>
      <w:r w:rsidRPr="00626381">
        <w:rPr>
          <w:rFonts w:ascii="Times New Roman" w:hAnsi="Times New Roman"/>
          <w:b/>
          <w:bCs/>
          <w:color w:val="000000"/>
          <w:lang w:val="pl-PL"/>
        </w:rPr>
        <w:t>*</w:t>
      </w:r>
      <w:r w:rsidRPr="00626381">
        <w:rPr>
          <w:rFonts w:ascii="Times New Roman" w:hAnsi="Times New Roman"/>
          <w:color w:val="000000"/>
          <w:lang w:val="pl-PL"/>
        </w:rPr>
        <w:t xml:space="preserve"> - </w:t>
      </w:r>
      <w:r w:rsidRPr="00626381">
        <w:rPr>
          <w:rFonts w:ascii="Times New Roman" w:hAnsi="Times New Roman"/>
          <w:color w:val="000000"/>
          <w:sz w:val="20"/>
          <w:szCs w:val="20"/>
          <w:lang w:val="pl-PL"/>
        </w:rPr>
        <w:t xml:space="preserve">wzór- zał.11 </w:t>
      </w:r>
      <w:r w:rsidRPr="00626381">
        <w:rPr>
          <w:rFonts w:ascii="Times New Roman" w:hAnsi="Times New Roman"/>
          <w:i/>
          <w:iCs/>
          <w:color w:val="000000"/>
          <w:sz w:val="18"/>
          <w:szCs w:val="18"/>
          <w:lang w:val="pl-PL"/>
        </w:rPr>
        <w:t>(wypełnić jeśli dotyczy):</w:t>
      </w:r>
    </w:p>
    <w:p w:rsidR="00211E6D" w:rsidRPr="000D6272" w:rsidRDefault="00211E6D" w:rsidP="00341F3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:rsidR="00211E6D" w:rsidRPr="000D6272" w:rsidRDefault="00211E6D" w:rsidP="00341F3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:rsidR="00211E6D" w:rsidRPr="00341F38" w:rsidRDefault="00211E6D" w:rsidP="00341F3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  <w:bookmarkStart w:id="2" w:name="_Hlk18483329"/>
    </w:p>
    <w:p w:rsidR="00211E6D" w:rsidRPr="00037146" w:rsidRDefault="00211E6D" w:rsidP="00F1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val="pl-PL"/>
        </w:rPr>
      </w:pPr>
    </w:p>
    <w:bookmarkEnd w:id="2"/>
    <w:p w:rsidR="00211E6D" w:rsidRPr="00037146" w:rsidRDefault="00211E6D" w:rsidP="00341F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en-US"/>
        </w:rPr>
        <w:t xml:space="preserve">Zastrzeżenie </w:t>
      </w: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 xml:space="preserve">dotyczące oferty Wykonawcy </w:t>
      </w:r>
    </w:p>
    <w:p w:rsidR="00211E6D" w:rsidRPr="00037146" w:rsidRDefault="00211E6D" w:rsidP="002E0E3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211E6D" w:rsidRPr="00037146" w:rsidRDefault="00211E6D" w:rsidP="002E0E3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bookmarkStart w:id="3" w:name="_Hlk18482936"/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Niżej wymienione dokumenty składające się na ofertę nie mogą być ogólnie u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dostępnione z uwagi na fakt, iż </w:t>
      </w: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 xml:space="preserve">stanowią tajemnicę przedsiębiorstwa w rozumieniu Ustawy </w:t>
      </w:r>
      <w:r w:rsidRPr="00037146">
        <w:rPr>
          <w:rFonts w:ascii="Times New Roman" w:hAnsi="Times New Roman"/>
          <w:sz w:val="20"/>
          <w:szCs w:val="20"/>
          <w:lang w:val="pl-PL"/>
        </w:rPr>
        <w:t>z dnia 16.04.1993 r. o zwalczaniu nieuczciwej konkurencji (</w:t>
      </w:r>
      <w:r w:rsidRPr="00A4303E">
        <w:rPr>
          <w:rFonts w:ascii="Times New Roman" w:hAnsi="Times New Roman"/>
          <w:sz w:val="20"/>
          <w:szCs w:val="20"/>
          <w:lang w:val="pl-PL"/>
        </w:rPr>
        <w:t>t.j. Dz.U. z 2020 r. poz. 1913</w:t>
      </w:r>
      <w:r w:rsidRPr="00037146">
        <w:rPr>
          <w:rFonts w:ascii="Times New Roman" w:hAnsi="Times New Roman"/>
          <w:sz w:val="20"/>
          <w:szCs w:val="20"/>
          <w:lang w:val="pl-PL"/>
        </w:rPr>
        <w:t>)</w:t>
      </w: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:</w:t>
      </w:r>
    </w:p>
    <w:p w:rsidR="00211E6D" w:rsidRPr="00037146" w:rsidRDefault="00211E6D" w:rsidP="00512BD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E6D" w:rsidRPr="00037146" w:rsidRDefault="00211E6D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Do oferty Wykonawca winien dołączyć pełne uzasadnienie faktyczne utajnienia części oferty.</w:t>
      </w:r>
    </w:p>
    <w:bookmarkEnd w:id="3"/>
    <w:p w:rsidR="00211E6D" w:rsidRPr="000D6272" w:rsidRDefault="00211E6D" w:rsidP="00DD3B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211E6D" w:rsidRPr="000D6272" w:rsidRDefault="00211E6D" w:rsidP="00341F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D6272">
        <w:rPr>
          <w:rFonts w:ascii="Times New Roman" w:hAnsi="Times New Roman"/>
          <w:color w:val="000000"/>
          <w:sz w:val="20"/>
          <w:szCs w:val="20"/>
          <w:lang w:val="pl-PL"/>
        </w:rPr>
        <w:t xml:space="preserve">Przed podpisaniem umowy deklarujemy wniesienie zabezpieczenia należytego wykonania umowy </w:t>
      </w:r>
      <w:r w:rsidRPr="000D6272">
        <w:rPr>
          <w:rFonts w:ascii="Times New Roman" w:hAnsi="Times New Roman"/>
          <w:color w:val="000000"/>
          <w:sz w:val="20"/>
          <w:szCs w:val="20"/>
          <w:lang w:val="pl-PL"/>
        </w:rPr>
        <w:br/>
        <w:t xml:space="preserve">w wysokości </w:t>
      </w:r>
      <w:r>
        <w:rPr>
          <w:rFonts w:ascii="Times New Roman" w:hAnsi="Times New Roman"/>
          <w:b/>
          <w:bCs/>
          <w:sz w:val="20"/>
          <w:szCs w:val="20"/>
          <w:lang w:val="pl-PL"/>
        </w:rPr>
        <w:t>5</w:t>
      </w:r>
      <w:r w:rsidRPr="000D6272">
        <w:rPr>
          <w:rFonts w:ascii="Times New Roman" w:hAnsi="Times New Roman"/>
          <w:b/>
          <w:bCs/>
          <w:sz w:val="20"/>
          <w:szCs w:val="20"/>
          <w:lang w:val="pl-PL"/>
        </w:rPr>
        <w:t>%</w:t>
      </w:r>
      <w:r w:rsidRPr="000D6272">
        <w:rPr>
          <w:rFonts w:ascii="Times New Roman" w:hAnsi="Times New Roman"/>
          <w:color w:val="000000"/>
          <w:sz w:val="20"/>
          <w:szCs w:val="20"/>
          <w:lang w:val="pl-PL"/>
        </w:rPr>
        <w:t xml:space="preserve"> ceny ofertowej brutto, co stanowi kwotę …………….zł. w następującej for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>mie/formach …………………</w:t>
      </w:r>
    </w:p>
    <w:p w:rsidR="00211E6D" w:rsidRPr="00037146" w:rsidRDefault="00211E6D" w:rsidP="00F1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bookmarkStart w:id="4" w:name="_Hlk18485215"/>
    </w:p>
    <w:p w:rsidR="00211E6D" w:rsidRPr="00037146" w:rsidRDefault="00211E6D" w:rsidP="00341F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037146">
        <w:rPr>
          <w:rFonts w:ascii="Times New Roman" w:hAnsi="Times New Roman"/>
          <w:color w:val="000000"/>
          <w:sz w:val="20"/>
          <w:szCs w:val="20"/>
          <w:lang w:val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11E6D" w:rsidRDefault="00211E6D" w:rsidP="009707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  <w:szCs w:val="20"/>
          <w:lang w:val="pl-PL"/>
        </w:rPr>
      </w:pPr>
      <w:r w:rsidRPr="00037146">
        <w:rPr>
          <w:rFonts w:ascii="Times New Roman" w:hAnsi="Times New Roman"/>
          <w:i/>
          <w:iCs/>
          <w:sz w:val="20"/>
          <w:szCs w:val="20"/>
          <w:lang w:val="pl-PL"/>
        </w:rPr>
        <w:t xml:space="preserve">W przypadku, gdy Wykonawca nie przekazuje danych osobowych innych niż bezpośrednio jego dotyczących lub zachodzi wyłączenie  stosowania obowiązku informacyjnego, stosownie do art. 13 ust.4 lub art.14 ust. 5 RODO treści oświadczenia Wykonawca nie składa poprzez jego wykreślenie. </w:t>
      </w:r>
      <w:bookmarkEnd w:id="4"/>
    </w:p>
    <w:p w:rsidR="00211E6D" w:rsidRDefault="00211E6D" w:rsidP="009707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  <w:szCs w:val="20"/>
          <w:lang w:val="pl-PL"/>
        </w:rPr>
      </w:pPr>
    </w:p>
    <w:p w:rsidR="00211E6D" w:rsidRPr="00970712" w:rsidRDefault="00211E6D" w:rsidP="00341F3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pl-PL"/>
        </w:rPr>
      </w:pPr>
      <w:r w:rsidRPr="00970712">
        <w:rPr>
          <w:rFonts w:ascii="Times New Roman" w:hAnsi="Times New Roman"/>
          <w:sz w:val="20"/>
          <w:szCs w:val="20"/>
          <w:lang w:val="pl-PL"/>
        </w:rPr>
        <w:t>Ofertę wraz z oświadczeniami i dokumentami składamy na ………………………. stronach.</w:t>
      </w:r>
    </w:p>
    <w:p w:rsidR="00211E6D" w:rsidRPr="00037146" w:rsidRDefault="00211E6D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pl-PL"/>
        </w:rPr>
      </w:pPr>
    </w:p>
    <w:p w:rsidR="00211E6D" w:rsidRPr="00037146" w:rsidRDefault="00211E6D" w:rsidP="002E0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u w:val="single"/>
          <w:lang w:val="pl-PL"/>
        </w:rPr>
      </w:pPr>
      <w:r w:rsidRPr="00037146">
        <w:rPr>
          <w:rFonts w:ascii="Times New Roman" w:hAnsi="Times New Roman"/>
          <w:szCs w:val="20"/>
          <w:u w:val="single"/>
          <w:lang w:val="pl-PL"/>
        </w:rPr>
        <w:t>Załącznikami  do  niniejszej  oferty  są:</w:t>
      </w:r>
    </w:p>
    <w:p w:rsidR="00211E6D" w:rsidRPr="00037146" w:rsidRDefault="00211E6D" w:rsidP="002E0E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0"/>
          <w:szCs w:val="20"/>
          <w:lang w:val="pl-PL"/>
        </w:rPr>
      </w:pPr>
      <w:r w:rsidRPr="00037146">
        <w:rPr>
          <w:rFonts w:ascii="Times New Roman" w:hAnsi="Times New Roman"/>
          <w:i/>
          <w:iCs/>
          <w:sz w:val="20"/>
          <w:szCs w:val="20"/>
          <w:lang w:val="pl-PL"/>
        </w:rPr>
        <w:t>(wymienić wszystkie wymagane dokumenty)</w:t>
      </w:r>
    </w:p>
    <w:p w:rsidR="00211E6D" w:rsidRPr="00037146" w:rsidRDefault="00211E6D" w:rsidP="00512BD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...........................................................</w:t>
      </w:r>
    </w:p>
    <w:p w:rsidR="00211E6D" w:rsidRPr="00037146" w:rsidRDefault="00211E6D" w:rsidP="00512BD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>...........................................................</w:t>
      </w:r>
    </w:p>
    <w:p w:rsidR="00211E6D" w:rsidRPr="00037146" w:rsidRDefault="00211E6D" w:rsidP="002666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11E6D" w:rsidRPr="00037146" w:rsidRDefault="00211E6D" w:rsidP="002666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211E6D" w:rsidRPr="00037146" w:rsidRDefault="00211E6D" w:rsidP="002666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37146">
        <w:rPr>
          <w:rFonts w:ascii="Times New Roman" w:hAnsi="Times New Roman"/>
          <w:sz w:val="20"/>
          <w:szCs w:val="20"/>
          <w:lang w:val="pl-PL"/>
        </w:rPr>
        <w:t xml:space="preserve">data...................................                           </w:t>
      </w:r>
      <w:r w:rsidRPr="00037146">
        <w:rPr>
          <w:rFonts w:ascii="Times New Roman" w:hAnsi="Times New Roman"/>
          <w:sz w:val="20"/>
          <w:szCs w:val="20"/>
          <w:lang w:val="pl-PL"/>
        </w:rPr>
        <w:tab/>
        <w:t xml:space="preserve">   </w:t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  <w:t>..............................................................</w:t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</w:r>
      <w:r w:rsidRPr="00037146">
        <w:rPr>
          <w:rFonts w:ascii="Times New Roman" w:hAnsi="Times New Roman"/>
          <w:sz w:val="20"/>
          <w:szCs w:val="20"/>
          <w:lang w:val="pl-PL"/>
        </w:rPr>
        <w:tab/>
        <w:t xml:space="preserve">         </w:t>
      </w:r>
      <w:r w:rsidRPr="00037146">
        <w:rPr>
          <w:rFonts w:ascii="Times New Roman" w:hAnsi="Times New Roman"/>
          <w:sz w:val="20"/>
          <w:szCs w:val="20"/>
          <w:lang w:val="pl-PL"/>
        </w:rPr>
        <w:tab/>
        <w:t xml:space="preserve">        </w:t>
      </w:r>
      <w:r>
        <w:rPr>
          <w:rFonts w:ascii="Times New Roman" w:hAnsi="Times New Roman"/>
          <w:sz w:val="20"/>
          <w:szCs w:val="20"/>
          <w:lang w:val="pl-PL"/>
        </w:rPr>
        <w:t xml:space="preserve">         </w:t>
      </w:r>
      <w:r w:rsidRPr="00037146">
        <w:rPr>
          <w:rFonts w:ascii="Times New Roman" w:hAnsi="Times New Roman"/>
          <w:sz w:val="20"/>
          <w:szCs w:val="20"/>
          <w:lang w:val="pl-PL"/>
        </w:rPr>
        <w:t>podpis Wykonawcy</w:t>
      </w:r>
    </w:p>
    <w:sectPr w:rsidR="00211E6D" w:rsidRPr="00037146" w:rsidSect="00962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17" w:bottom="993" w:left="1417" w:header="284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E6D" w:rsidRDefault="00211E6D" w:rsidP="00357FF7">
      <w:pPr>
        <w:spacing w:after="0" w:line="240" w:lineRule="auto"/>
      </w:pPr>
      <w:r>
        <w:separator/>
      </w:r>
    </w:p>
  </w:endnote>
  <w:endnote w:type="continuationSeparator" w:id="0">
    <w:p w:rsidR="00211E6D" w:rsidRDefault="00211E6D" w:rsidP="003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6D" w:rsidRDefault="00211E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6D" w:rsidRDefault="00211E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6D" w:rsidRDefault="00211E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E6D" w:rsidRDefault="00211E6D" w:rsidP="00357FF7">
      <w:pPr>
        <w:spacing w:after="0" w:line="240" w:lineRule="auto"/>
      </w:pPr>
      <w:r>
        <w:separator/>
      </w:r>
    </w:p>
  </w:footnote>
  <w:footnote w:type="continuationSeparator" w:id="0">
    <w:p w:rsidR="00211E6D" w:rsidRDefault="00211E6D" w:rsidP="003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6D" w:rsidRDefault="00211E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6D" w:rsidRPr="00993FBB" w:rsidRDefault="00211E6D" w:rsidP="00993FBB">
    <w:pPr>
      <w:pStyle w:val="Header"/>
      <w:jc w:val="right"/>
      <w:rPr>
        <w:lang w:val="pl-PL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2.25pt;margin-top:.7pt;width:44.15pt;height:44.85pt;z-index:-251656192;visibility:visible">
          <v:imagedata r:id="rId1" o:title=""/>
        </v:shape>
      </w:pict>
    </w:r>
    <w:r w:rsidRPr="00993FBB">
      <w:rPr>
        <w:rFonts w:cs="Calibri"/>
        <w:sz w:val="20"/>
        <w:szCs w:val="20"/>
        <w:lang w:val="pl-PL"/>
      </w:rPr>
      <w:t xml:space="preserve">Załącznik nr </w:t>
    </w:r>
    <w:r>
      <w:rPr>
        <w:rFonts w:cs="Calibri"/>
        <w:sz w:val="20"/>
        <w:szCs w:val="20"/>
        <w:lang w:val="pl-PL"/>
      </w:rPr>
      <w:t>1</w:t>
    </w:r>
    <w:r w:rsidRPr="00993FBB">
      <w:rPr>
        <w:rFonts w:cs="Calibri"/>
        <w:sz w:val="20"/>
        <w:szCs w:val="20"/>
        <w:lang w:val="pl-PL"/>
      </w:rPr>
      <w:t xml:space="preserve"> do SWZ</w:t>
    </w:r>
    <w:r w:rsidRPr="00993FBB">
      <w:rPr>
        <w:rFonts w:cs="Calibri"/>
        <w:sz w:val="20"/>
        <w:szCs w:val="20"/>
        <w:lang w:val="pl-PL"/>
      </w:rPr>
      <w:br/>
      <w:t>nr sprawy: 1</w:t>
    </w:r>
    <w:r>
      <w:rPr>
        <w:rFonts w:cs="Calibri"/>
        <w:sz w:val="20"/>
        <w:szCs w:val="20"/>
        <w:lang w:val="pl-PL"/>
      </w:rPr>
      <w:t>9</w:t>
    </w:r>
    <w:r w:rsidRPr="00993FBB">
      <w:rPr>
        <w:rFonts w:cs="Calibri"/>
        <w:sz w:val="20"/>
        <w:szCs w:val="20"/>
        <w:lang w:val="pl-PL"/>
      </w:rPr>
      <w:t>-2021</w:t>
    </w:r>
  </w:p>
  <w:p w:rsidR="00211E6D" w:rsidRPr="00993FBB" w:rsidRDefault="00211E6D">
    <w:pPr>
      <w:pStyle w:val="Header"/>
      <w:rPr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6D" w:rsidRDefault="00211E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6A20BA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4526070"/>
    <w:multiLevelType w:val="hybridMultilevel"/>
    <w:tmpl w:val="C3843A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C81DDF"/>
    <w:multiLevelType w:val="hybridMultilevel"/>
    <w:tmpl w:val="8224439E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>
    <w:nsid w:val="0F846C74"/>
    <w:multiLevelType w:val="hybridMultilevel"/>
    <w:tmpl w:val="BCCC53DC"/>
    <w:lvl w:ilvl="0" w:tplc="09FA16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A674B09"/>
    <w:multiLevelType w:val="hybridMultilevel"/>
    <w:tmpl w:val="6CAC60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436053"/>
    <w:multiLevelType w:val="hybridMultilevel"/>
    <w:tmpl w:val="245C68EC"/>
    <w:lvl w:ilvl="0" w:tplc="74BA6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B80EF0"/>
    <w:multiLevelType w:val="hybridMultilevel"/>
    <w:tmpl w:val="D96EE36E"/>
    <w:lvl w:ilvl="0" w:tplc="BA3058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62575F04"/>
    <w:multiLevelType w:val="hybridMultilevel"/>
    <w:tmpl w:val="E0C6A47C"/>
    <w:lvl w:ilvl="0" w:tplc="B212D1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6443A"/>
    <w:multiLevelType w:val="hybridMultilevel"/>
    <w:tmpl w:val="C9C89348"/>
    <w:lvl w:ilvl="0" w:tplc="DBE21E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057D6"/>
    <w:multiLevelType w:val="hybridMultilevel"/>
    <w:tmpl w:val="B81A71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F22F20"/>
    <w:multiLevelType w:val="hybridMultilevel"/>
    <w:tmpl w:val="7BE8DF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E3B"/>
    <w:rsid w:val="00001969"/>
    <w:rsid w:val="00004D88"/>
    <w:rsid w:val="0000739A"/>
    <w:rsid w:val="00011190"/>
    <w:rsid w:val="00012F95"/>
    <w:rsid w:val="00014583"/>
    <w:rsid w:val="00016E72"/>
    <w:rsid w:val="00035F73"/>
    <w:rsid w:val="00037146"/>
    <w:rsid w:val="00070AFD"/>
    <w:rsid w:val="000A122B"/>
    <w:rsid w:val="000D6272"/>
    <w:rsid w:val="000E1E36"/>
    <w:rsid w:val="000E7455"/>
    <w:rsid w:val="000F6D86"/>
    <w:rsid w:val="001034E3"/>
    <w:rsid w:val="00107812"/>
    <w:rsid w:val="00111FAF"/>
    <w:rsid w:val="00112973"/>
    <w:rsid w:val="00127F76"/>
    <w:rsid w:val="0013283D"/>
    <w:rsid w:val="001514DA"/>
    <w:rsid w:val="00156A93"/>
    <w:rsid w:val="001626FE"/>
    <w:rsid w:val="001639EF"/>
    <w:rsid w:val="0017137F"/>
    <w:rsid w:val="001823FD"/>
    <w:rsid w:val="001931A9"/>
    <w:rsid w:val="00197E5C"/>
    <w:rsid w:val="001B0A74"/>
    <w:rsid w:val="001B6B75"/>
    <w:rsid w:val="001E53D0"/>
    <w:rsid w:val="001F7522"/>
    <w:rsid w:val="00211E6D"/>
    <w:rsid w:val="0023563A"/>
    <w:rsid w:val="00250585"/>
    <w:rsid w:val="002666C9"/>
    <w:rsid w:val="00283E48"/>
    <w:rsid w:val="00284F1F"/>
    <w:rsid w:val="002850DB"/>
    <w:rsid w:val="002A37B3"/>
    <w:rsid w:val="002A5266"/>
    <w:rsid w:val="002A6438"/>
    <w:rsid w:val="002E030D"/>
    <w:rsid w:val="002E0E3B"/>
    <w:rsid w:val="002E5658"/>
    <w:rsid w:val="002F2869"/>
    <w:rsid w:val="00301C17"/>
    <w:rsid w:val="00327D78"/>
    <w:rsid w:val="00341F38"/>
    <w:rsid w:val="00347B28"/>
    <w:rsid w:val="00357FF7"/>
    <w:rsid w:val="00363EDE"/>
    <w:rsid w:val="00371918"/>
    <w:rsid w:val="00382356"/>
    <w:rsid w:val="00385649"/>
    <w:rsid w:val="00394B21"/>
    <w:rsid w:val="003C0C81"/>
    <w:rsid w:val="003C44DD"/>
    <w:rsid w:val="003C70D7"/>
    <w:rsid w:val="003D6C23"/>
    <w:rsid w:val="003E0247"/>
    <w:rsid w:val="003F6410"/>
    <w:rsid w:val="003F7114"/>
    <w:rsid w:val="00407182"/>
    <w:rsid w:val="00444C2C"/>
    <w:rsid w:val="004558F8"/>
    <w:rsid w:val="00456AC1"/>
    <w:rsid w:val="00456CAF"/>
    <w:rsid w:val="00463FE3"/>
    <w:rsid w:val="00471529"/>
    <w:rsid w:val="00471792"/>
    <w:rsid w:val="00493688"/>
    <w:rsid w:val="00493EEA"/>
    <w:rsid w:val="004E019F"/>
    <w:rsid w:val="004F71B4"/>
    <w:rsid w:val="00500907"/>
    <w:rsid w:val="00504260"/>
    <w:rsid w:val="00512677"/>
    <w:rsid w:val="00512BDA"/>
    <w:rsid w:val="0051364F"/>
    <w:rsid w:val="00526F46"/>
    <w:rsid w:val="00530ED9"/>
    <w:rsid w:val="00535893"/>
    <w:rsid w:val="00535B11"/>
    <w:rsid w:val="00550933"/>
    <w:rsid w:val="005713A4"/>
    <w:rsid w:val="00571475"/>
    <w:rsid w:val="00571510"/>
    <w:rsid w:val="00582DF8"/>
    <w:rsid w:val="0058355D"/>
    <w:rsid w:val="005970B6"/>
    <w:rsid w:val="005A0A4E"/>
    <w:rsid w:val="005B0F68"/>
    <w:rsid w:val="005B4D06"/>
    <w:rsid w:val="005B5076"/>
    <w:rsid w:val="005C1E08"/>
    <w:rsid w:val="005C1E67"/>
    <w:rsid w:val="005C3A6D"/>
    <w:rsid w:val="005D22D7"/>
    <w:rsid w:val="005F32FF"/>
    <w:rsid w:val="005F4360"/>
    <w:rsid w:val="005F5DB3"/>
    <w:rsid w:val="006013F2"/>
    <w:rsid w:val="00604D35"/>
    <w:rsid w:val="0060529F"/>
    <w:rsid w:val="006105A3"/>
    <w:rsid w:val="006242CE"/>
    <w:rsid w:val="00626381"/>
    <w:rsid w:val="00634936"/>
    <w:rsid w:val="00635E2D"/>
    <w:rsid w:val="00674811"/>
    <w:rsid w:val="006766D6"/>
    <w:rsid w:val="00681011"/>
    <w:rsid w:val="0068279C"/>
    <w:rsid w:val="0068667D"/>
    <w:rsid w:val="006869BF"/>
    <w:rsid w:val="006C6FB4"/>
    <w:rsid w:val="006F30C2"/>
    <w:rsid w:val="006F763D"/>
    <w:rsid w:val="007218A7"/>
    <w:rsid w:val="007311C5"/>
    <w:rsid w:val="007364D1"/>
    <w:rsid w:val="00740490"/>
    <w:rsid w:val="007458D6"/>
    <w:rsid w:val="00746400"/>
    <w:rsid w:val="00761B32"/>
    <w:rsid w:val="00770F24"/>
    <w:rsid w:val="007832C4"/>
    <w:rsid w:val="00786A9E"/>
    <w:rsid w:val="00790AA0"/>
    <w:rsid w:val="007A5A5E"/>
    <w:rsid w:val="00816F2C"/>
    <w:rsid w:val="008211B4"/>
    <w:rsid w:val="00824669"/>
    <w:rsid w:val="00847D07"/>
    <w:rsid w:val="008508B1"/>
    <w:rsid w:val="00867AEA"/>
    <w:rsid w:val="00876DA8"/>
    <w:rsid w:val="008A2787"/>
    <w:rsid w:val="008B0F5A"/>
    <w:rsid w:val="008B2454"/>
    <w:rsid w:val="008C0CA9"/>
    <w:rsid w:val="00904DDB"/>
    <w:rsid w:val="00907C9D"/>
    <w:rsid w:val="009140F8"/>
    <w:rsid w:val="0092519C"/>
    <w:rsid w:val="00933EBC"/>
    <w:rsid w:val="009559DB"/>
    <w:rsid w:val="009626B5"/>
    <w:rsid w:val="0096590F"/>
    <w:rsid w:val="00970712"/>
    <w:rsid w:val="0097271A"/>
    <w:rsid w:val="009807E3"/>
    <w:rsid w:val="009861E0"/>
    <w:rsid w:val="009867BC"/>
    <w:rsid w:val="009937BC"/>
    <w:rsid w:val="00993FBB"/>
    <w:rsid w:val="009B3A22"/>
    <w:rsid w:val="009E66AD"/>
    <w:rsid w:val="009F4486"/>
    <w:rsid w:val="00A25152"/>
    <w:rsid w:val="00A4303E"/>
    <w:rsid w:val="00A43718"/>
    <w:rsid w:val="00A6227A"/>
    <w:rsid w:val="00A64BD7"/>
    <w:rsid w:val="00A85060"/>
    <w:rsid w:val="00AA2163"/>
    <w:rsid w:val="00AA6713"/>
    <w:rsid w:val="00AB3A12"/>
    <w:rsid w:val="00AB54A5"/>
    <w:rsid w:val="00AD67F4"/>
    <w:rsid w:val="00AD749F"/>
    <w:rsid w:val="00AE2711"/>
    <w:rsid w:val="00AE505F"/>
    <w:rsid w:val="00AE73AB"/>
    <w:rsid w:val="00AF5A6E"/>
    <w:rsid w:val="00B100B1"/>
    <w:rsid w:val="00B1452B"/>
    <w:rsid w:val="00B14573"/>
    <w:rsid w:val="00B227C5"/>
    <w:rsid w:val="00B23E77"/>
    <w:rsid w:val="00B273FA"/>
    <w:rsid w:val="00B3638D"/>
    <w:rsid w:val="00B36690"/>
    <w:rsid w:val="00B51E20"/>
    <w:rsid w:val="00B74ACD"/>
    <w:rsid w:val="00B86752"/>
    <w:rsid w:val="00BA0CAD"/>
    <w:rsid w:val="00BC487D"/>
    <w:rsid w:val="00C16BF5"/>
    <w:rsid w:val="00C26876"/>
    <w:rsid w:val="00C333EE"/>
    <w:rsid w:val="00C3626E"/>
    <w:rsid w:val="00C57ED5"/>
    <w:rsid w:val="00C60670"/>
    <w:rsid w:val="00C70332"/>
    <w:rsid w:val="00C71D92"/>
    <w:rsid w:val="00C81D29"/>
    <w:rsid w:val="00C829BF"/>
    <w:rsid w:val="00C841C8"/>
    <w:rsid w:val="00C97F86"/>
    <w:rsid w:val="00CB6455"/>
    <w:rsid w:val="00CC131B"/>
    <w:rsid w:val="00CC248D"/>
    <w:rsid w:val="00CE2632"/>
    <w:rsid w:val="00D03339"/>
    <w:rsid w:val="00D03B34"/>
    <w:rsid w:val="00D051C9"/>
    <w:rsid w:val="00D066DD"/>
    <w:rsid w:val="00D117B7"/>
    <w:rsid w:val="00D1343C"/>
    <w:rsid w:val="00D36DF9"/>
    <w:rsid w:val="00D44EDE"/>
    <w:rsid w:val="00D46CA9"/>
    <w:rsid w:val="00D55BC4"/>
    <w:rsid w:val="00D76413"/>
    <w:rsid w:val="00D7690E"/>
    <w:rsid w:val="00DA3FE7"/>
    <w:rsid w:val="00DB5A62"/>
    <w:rsid w:val="00DC7282"/>
    <w:rsid w:val="00DD3BBC"/>
    <w:rsid w:val="00DD47AA"/>
    <w:rsid w:val="00DF1AC5"/>
    <w:rsid w:val="00E145A6"/>
    <w:rsid w:val="00E159BA"/>
    <w:rsid w:val="00E230AE"/>
    <w:rsid w:val="00E24D09"/>
    <w:rsid w:val="00E31978"/>
    <w:rsid w:val="00E443DF"/>
    <w:rsid w:val="00E44BF8"/>
    <w:rsid w:val="00E51908"/>
    <w:rsid w:val="00E579E3"/>
    <w:rsid w:val="00E74465"/>
    <w:rsid w:val="00EB010E"/>
    <w:rsid w:val="00EB0F8A"/>
    <w:rsid w:val="00F00986"/>
    <w:rsid w:val="00F03B84"/>
    <w:rsid w:val="00F070DF"/>
    <w:rsid w:val="00F13873"/>
    <w:rsid w:val="00F16C7A"/>
    <w:rsid w:val="00F22B5D"/>
    <w:rsid w:val="00F51D9E"/>
    <w:rsid w:val="00F56E0C"/>
    <w:rsid w:val="00F60534"/>
    <w:rsid w:val="00F750EE"/>
    <w:rsid w:val="00F845FE"/>
    <w:rsid w:val="00FC24AC"/>
    <w:rsid w:val="00FD5B85"/>
    <w:rsid w:val="00FE2964"/>
    <w:rsid w:val="00FF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3B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tu1">
    <w:name w:val="Tytuł1"/>
    <w:basedOn w:val="Normal"/>
    <w:uiPriority w:val="99"/>
    <w:rsid w:val="001639EF"/>
    <w:pPr>
      <w:widowControl w:val="0"/>
      <w:suppressAutoHyphens/>
      <w:spacing w:after="0" w:line="240" w:lineRule="auto"/>
      <w:jc w:val="center"/>
    </w:pPr>
    <w:rPr>
      <w:rFonts w:ascii="Times New Roman" w:hAnsi="Times New Roman" w:cs="Mangal"/>
      <w:b/>
      <w:bCs/>
      <w:kern w:val="1"/>
      <w:sz w:val="32"/>
      <w:szCs w:val="32"/>
      <w:lang w:val="pl-PL" w:eastAsia="hi-IN" w:bidi="hi-IN"/>
    </w:rPr>
  </w:style>
  <w:style w:type="paragraph" w:styleId="Title">
    <w:name w:val="Title"/>
    <w:basedOn w:val="Normal"/>
    <w:next w:val="Subtitle"/>
    <w:link w:val="TitleChar"/>
    <w:uiPriority w:val="99"/>
    <w:qFormat/>
    <w:rsid w:val="00363ED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pl-PL"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363ED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A6227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622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2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62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GB" w:eastAsia="en-US"/>
    </w:rPr>
  </w:style>
  <w:style w:type="paragraph" w:styleId="NormalWeb">
    <w:name w:val="Normal (Web)"/>
    <w:basedOn w:val="Normal"/>
    <w:uiPriority w:val="99"/>
    <w:rsid w:val="00456AC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035F7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681011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semiHidden/>
    <w:rsid w:val="00357FF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7F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7FF7"/>
    <w:rPr>
      <w:rFonts w:cs="Times New Roman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357F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7FF7"/>
    <w:rPr>
      <w:rFonts w:cs="Times New Roman"/>
      <w:sz w:val="22"/>
      <w:lang w:val="en-GB" w:eastAsia="en-US"/>
    </w:rPr>
  </w:style>
  <w:style w:type="character" w:styleId="SubtleEmphasis">
    <w:name w:val="Subtle Emphasis"/>
    <w:basedOn w:val="DefaultParagraphFont"/>
    <w:uiPriority w:val="99"/>
    <w:qFormat/>
    <w:rsid w:val="00E44BF8"/>
    <w:rPr>
      <w:rFonts w:cs="Times New Roman"/>
      <w:i/>
      <w:color w:val="404040"/>
    </w:rPr>
  </w:style>
  <w:style w:type="paragraph" w:styleId="ListParagraph">
    <w:name w:val="List Paragraph"/>
    <w:basedOn w:val="Normal"/>
    <w:uiPriority w:val="99"/>
    <w:qFormat/>
    <w:rsid w:val="00CE263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998</Words>
  <Characters>5991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mkaluza</dc:creator>
  <cp:keywords/>
  <dc:description/>
  <cp:lastModifiedBy>lgoluchowski</cp:lastModifiedBy>
  <cp:revision>9</cp:revision>
  <cp:lastPrinted>2021-09-30T10:46:00Z</cp:lastPrinted>
  <dcterms:created xsi:type="dcterms:W3CDTF">2021-06-18T04:02:00Z</dcterms:created>
  <dcterms:modified xsi:type="dcterms:W3CDTF">2021-10-06T07:18:00Z</dcterms:modified>
</cp:coreProperties>
</file>