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</w:rPr>
      </w:pPr>
      <w:r w:rsidRPr="003F6B0D">
        <w:rPr>
          <w:rFonts w:cs="Calibri"/>
        </w:rPr>
        <w:t xml:space="preserve">    </w:t>
      </w:r>
    </w:p>
    <w:p w:rsidR="005A0012" w:rsidRPr="003F6B0D" w:rsidRDefault="005A0012" w:rsidP="003F6B0D">
      <w:pPr>
        <w:spacing w:after="0" w:line="240" w:lineRule="auto"/>
        <w:contextualSpacing/>
        <w:jc w:val="center"/>
        <w:rPr>
          <w:rFonts w:cs="Calibri"/>
          <w:b/>
        </w:rPr>
      </w:pPr>
      <w:r w:rsidRPr="003F6B0D">
        <w:rPr>
          <w:rFonts w:cs="Calibri"/>
          <w:b/>
          <w:bCs/>
        </w:rPr>
        <w:t>FORMULARZ</w:t>
      </w:r>
      <w:r w:rsidRPr="003F6B0D">
        <w:rPr>
          <w:rFonts w:cs="Calibri"/>
        </w:rPr>
        <w:t xml:space="preserve">  </w:t>
      </w:r>
      <w:r w:rsidRPr="003F6B0D">
        <w:rPr>
          <w:rFonts w:cs="Calibri"/>
          <w:b/>
        </w:rPr>
        <w:t>OFERTOWY</w:t>
      </w:r>
    </w:p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  <w:b/>
          <w:color w:val="4472C4"/>
        </w:rPr>
      </w:pPr>
      <w:r w:rsidRPr="003F6B0D">
        <w:rPr>
          <w:rFonts w:cs="Calibri"/>
          <w:b/>
          <w:color w:val="4472C4"/>
        </w:rPr>
        <w:t>I. Dane dotyczące Wykonawcy: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4"/>
        <w:gridCol w:w="5392"/>
      </w:tblGrid>
      <w:tr w:rsidR="005A0012" w:rsidRPr="00D25835" w:rsidTr="00D66EA0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  <w:iCs/>
              </w:rPr>
            </w:pPr>
            <w:r w:rsidRPr="003F6B0D">
              <w:rPr>
                <w:rFonts w:cs="Calibri"/>
                <w:b/>
                <w:iCs/>
              </w:rPr>
              <w:t xml:space="preserve">Pełna nazwa Wykonawcy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5A0012" w:rsidRPr="00D25835" w:rsidTr="00D66EA0">
        <w:trPr>
          <w:trHeight w:val="40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Fonts w:cs="Calibri"/>
                <w:b/>
              </w:rPr>
              <w:t xml:space="preserve">Adres siedziby </w:t>
            </w:r>
            <w:r w:rsidRPr="003F6B0D">
              <w:rPr>
                <w:rFonts w:cs="Calibri"/>
                <w:b/>
              </w:rPr>
              <w:br/>
              <w:t>(ulica, miejscowość, powiat, woj., nr tel.)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5A0012" w:rsidRPr="00D25835" w:rsidTr="00D66EA0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Fonts w:cs="Calibri"/>
                <w:b/>
              </w:rPr>
              <w:t>NIP: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5A0012" w:rsidRPr="00D25835" w:rsidTr="00D66EA0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Fonts w:cs="Calibri"/>
                <w:b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</w:p>
        </w:tc>
      </w:tr>
      <w:tr w:rsidR="005A0012" w:rsidRPr="00D25835" w:rsidTr="00D66EA0">
        <w:trPr>
          <w:trHeight w:val="42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Fonts w:cs="Calibri"/>
                <w:b/>
              </w:rPr>
              <w:t xml:space="preserve"> KRS /CEIDG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3F6B0D">
              <w:rPr>
                <w:rFonts w:cs="Calibri"/>
              </w:rPr>
              <w:t>Działający zgodnie z wpisem do……….. prowadzonego przez……….  pod numerem KRS/CEIDG …………….(jeżeli dotyczy):</w:t>
            </w:r>
          </w:p>
        </w:tc>
      </w:tr>
      <w:tr w:rsidR="005A0012" w:rsidRPr="00D25835" w:rsidTr="00D66EA0">
        <w:trPr>
          <w:cantSplit/>
          <w:trHeight w:val="35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Fonts w:cs="Calibri"/>
                <w:b/>
              </w:rPr>
              <w:t>Kontakt internetowy (strona www):</w:t>
            </w:r>
          </w:p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5A0012" w:rsidRPr="00D25835" w:rsidTr="00D66EA0">
        <w:trPr>
          <w:cantSplit/>
          <w:trHeight w:val="35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Style w:val="FontStyle60"/>
                <w:rFonts w:ascii="Calibri" w:hAnsi="Calibri" w:cs="Calibri"/>
                <w:b/>
              </w:rPr>
              <w:t>Adres skrzynki EPUAP: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5A0012" w:rsidRPr="00D25835" w:rsidTr="00D66EA0">
        <w:trPr>
          <w:cantSplit/>
          <w:trHeight w:val="62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3F6B0D">
              <w:rPr>
                <w:rFonts w:cs="Calibri"/>
                <w:b/>
              </w:rPr>
              <w:t>Numer konta bankowego na, które należy  dokonać zapłaty: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</w:tr>
    </w:tbl>
    <w:p w:rsidR="005A0012" w:rsidRPr="003F6B0D" w:rsidRDefault="005A0012" w:rsidP="003F6B0D">
      <w:pPr>
        <w:spacing w:after="0" w:line="240" w:lineRule="auto"/>
        <w:contextualSpacing/>
        <w:rPr>
          <w:rFonts w:cs="Calibri"/>
          <w:b/>
        </w:rPr>
      </w:pPr>
    </w:p>
    <w:p w:rsidR="005A0012" w:rsidRPr="003F6B0D" w:rsidRDefault="005A0012" w:rsidP="003F6B0D">
      <w:pPr>
        <w:spacing w:after="0" w:line="240" w:lineRule="auto"/>
        <w:contextualSpacing/>
        <w:rPr>
          <w:rFonts w:cs="Calibri"/>
          <w:color w:val="4472C4"/>
        </w:rPr>
      </w:pPr>
      <w:r w:rsidRPr="003F6B0D">
        <w:rPr>
          <w:rFonts w:cs="Calibri"/>
          <w:b/>
          <w:color w:val="4472C4"/>
        </w:rPr>
        <w:t>II. Przedmiot oferty:</w:t>
      </w:r>
    </w:p>
    <w:p w:rsidR="005A0012" w:rsidRDefault="005A0012" w:rsidP="003F6B0D">
      <w:pPr>
        <w:pStyle w:val="DefaultText"/>
        <w:overflowPunct w:val="0"/>
        <w:textAlignment w:val="baseline"/>
        <w:rPr>
          <w:rFonts w:cs="Calibri"/>
          <w:b/>
          <w:bCs/>
          <w:sz w:val="22"/>
          <w:lang w:val="pl-PL"/>
        </w:rPr>
      </w:pPr>
      <w:r w:rsidRPr="003F6B0D">
        <w:rPr>
          <w:rFonts w:cs="Calibri"/>
          <w:sz w:val="22"/>
          <w:szCs w:val="22"/>
          <w:lang w:val="pl-PL" w:eastAsia="pl-PL"/>
        </w:rPr>
        <w:t>Nawiązując do ogłoszenia o udzieleniu zamówienia publicznego prowadzonego w</w:t>
      </w:r>
      <w:r w:rsidRPr="003F6B0D">
        <w:rPr>
          <w:lang w:val="pl-PL" w:eastAsia="pl-PL"/>
        </w:rPr>
        <w:t xml:space="preserve"> </w:t>
      </w:r>
      <w:r>
        <w:rPr>
          <w:lang w:val="pl-PL" w:eastAsia="pl-PL"/>
        </w:rPr>
        <w:t>trybie</w:t>
      </w:r>
      <w:r w:rsidRPr="003F6B0D">
        <w:rPr>
          <w:lang w:val="pl-PL" w:eastAsia="pl-PL"/>
        </w:rPr>
        <w:t xml:space="preserve"> przetargu nieograniczonego na </w:t>
      </w:r>
      <w:r w:rsidRPr="003F6B0D">
        <w:rPr>
          <w:rFonts w:cs="Calibri"/>
          <w:b/>
          <w:bCs/>
          <w:sz w:val="22"/>
          <w:lang w:val="pl-PL"/>
        </w:rPr>
        <w:t xml:space="preserve">„Świadczenie usługi sprzątania pomieszczeń medycznych i administracyjnych dla potrzeb Szpitala Rejonowego im. Dr. J. Rostka w Raciborzu, nr sprawy: </w:t>
      </w:r>
    </w:p>
    <w:p w:rsidR="005A0012" w:rsidRPr="003F6B0D" w:rsidRDefault="005A0012" w:rsidP="003F6B0D">
      <w:pPr>
        <w:pStyle w:val="DefaultText"/>
        <w:overflowPunct w:val="0"/>
        <w:textAlignment w:val="baseline"/>
        <w:rPr>
          <w:rFonts w:cs="Calibri"/>
          <w:sz w:val="22"/>
          <w:szCs w:val="22"/>
          <w:lang w:val="pl-PL" w:eastAsia="pl-PL"/>
        </w:rPr>
      </w:pPr>
      <w:r w:rsidRPr="003F6B0D">
        <w:rPr>
          <w:rFonts w:cs="Calibri"/>
          <w:b/>
          <w:bCs/>
          <w:sz w:val="22"/>
          <w:lang w:val="pl-PL"/>
        </w:rPr>
        <w:t>12</w:t>
      </w:r>
      <w:r>
        <w:rPr>
          <w:rFonts w:cs="Calibri"/>
          <w:b/>
          <w:bCs/>
          <w:sz w:val="22"/>
          <w:lang w:val="pl-PL"/>
        </w:rPr>
        <w:t>/</w:t>
      </w:r>
      <w:r w:rsidRPr="003F6B0D">
        <w:rPr>
          <w:rFonts w:cs="Calibri"/>
          <w:b/>
          <w:bCs/>
          <w:sz w:val="22"/>
          <w:lang w:val="pl-PL"/>
        </w:rPr>
        <w:t>2021”</w:t>
      </w:r>
      <w:r w:rsidRPr="003F6B0D">
        <w:rPr>
          <w:rFonts w:cs="Calibri"/>
          <w:snapToGrid w:val="0"/>
          <w:sz w:val="22"/>
          <w:lang w:val="pl-PL"/>
        </w:rPr>
        <w:t xml:space="preserve"> </w:t>
      </w:r>
      <w:r w:rsidRPr="003F6B0D">
        <w:rPr>
          <w:rFonts w:cs="Calibri"/>
          <w:sz w:val="22"/>
          <w:szCs w:val="22"/>
          <w:lang w:val="pl-PL" w:eastAsia="pl-PL"/>
        </w:rPr>
        <w:t>, składamy niniejszą ofertę:</w:t>
      </w:r>
    </w:p>
    <w:p w:rsidR="005A0012" w:rsidRPr="003F6B0D" w:rsidRDefault="005A0012" w:rsidP="003F6B0D">
      <w:pPr>
        <w:tabs>
          <w:tab w:val="left" w:pos="2332"/>
        </w:tabs>
        <w:spacing w:after="0" w:line="240" w:lineRule="auto"/>
        <w:contextualSpacing/>
        <w:rPr>
          <w:rFonts w:cs="Calibri"/>
          <w:lang w:eastAsia="ar-SA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3557"/>
        <w:gridCol w:w="5917"/>
      </w:tblGrid>
      <w:tr w:rsidR="005A0012" w:rsidRPr="00D25835" w:rsidTr="00C35748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012" w:rsidRPr="005543C9" w:rsidRDefault="005A0012" w:rsidP="00D66EA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color w:val="000000"/>
              </w:rPr>
            </w:pPr>
            <w:r w:rsidRPr="005543C9">
              <w:rPr>
                <w:rFonts w:cs="Calibri"/>
                <w:b/>
                <w:bCs/>
                <w:color w:val="000000"/>
              </w:rPr>
              <w:t>Kwota  brutto  za wykonanie przedmiotu zamówienia za 36 miesięcy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12" w:rsidRPr="005543C9" w:rsidRDefault="005A0012" w:rsidP="00D66EA0">
            <w:pPr>
              <w:snapToGrid w:val="0"/>
              <w:spacing w:after="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5A0012" w:rsidRPr="005543C9" w:rsidRDefault="005A0012" w:rsidP="00D66EA0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5543C9">
              <w:rPr>
                <w:rFonts w:cs="Calibri"/>
                <w:color w:val="000000"/>
              </w:rPr>
              <w:t>………………………………… PLN</w:t>
            </w:r>
          </w:p>
          <w:p w:rsidR="005A0012" w:rsidRPr="003F6B0D" w:rsidRDefault="005A0012" w:rsidP="00D66EA0">
            <w:pPr>
              <w:spacing w:after="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5543C9">
              <w:rPr>
                <w:rFonts w:cs="Calibri"/>
                <w:color w:val="000000"/>
              </w:rPr>
              <w:t>(słownie……………………………………………………………………………)</w:t>
            </w:r>
          </w:p>
        </w:tc>
      </w:tr>
    </w:tbl>
    <w:p w:rsidR="005A0012" w:rsidRDefault="005A0012" w:rsidP="003F6B0D">
      <w:pPr>
        <w:spacing w:after="0" w:line="240" w:lineRule="auto"/>
        <w:contextualSpacing/>
        <w:jc w:val="both"/>
        <w:rPr>
          <w:rFonts w:cs="Calibri"/>
          <w:b/>
        </w:rPr>
      </w:pPr>
    </w:p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  <w:b/>
        </w:rPr>
      </w:pPr>
    </w:p>
    <w:p w:rsidR="005A0012" w:rsidRPr="003F6B0D" w:rsidRDefault="005A0012" w:rsidP="003F6B0D">
      <w:pPr>
        <w:pStyle w:val="Heading1"/>
        <w:rPr>
          <w:color w:val="4472C4"/>
        </w:rPr>
      </w:pPr>
      <w:r w:rsidRPr="003F6B0D">
        <w:rPr>
          <w:color w:val="4472C4"/>
        </w:rPr>
        <w:t>III. Płatność</w:t>
      </w:r>
    </w:p>
    <w:p w:rsidR="005A0012" w:rsidRPr="003F6B0D" w:rsidRDefault="005A0012" w:rsidP="0037636A">
      <w:pPr>
        <w:spacing w:after="0" w:line="240" w:lineRule="auto"/>
        <w:jc w:val="both"/>
        <w:rPr>
          <w:rFonts w:cs="Calibri"/>
        </w:rPr>
      </w:pPr>
      <w:r w:rsidRPr="003F6B0D">
        <w:rPr>
          <w:rFonts w:cs="Calibri"/>
        </w:rPr>
        <w:t>Wyrażam zgodę na 60 dniowy termin płatności, od daty otrzymania faktury po dostarczeniu i zamontowaniu urządzeń oraz podpisanym protokole odbioru.</w:t>
      </w:r>
    </w:p>
    <w:p w:rsidR="005A0012" w:rsidRPr="003F6B0D" w:rsidRDefault="005A0012" w:rsidP="003F6B0D">
      <w:pPr>
        <w:suppressAutoHyphens/>
        <w:spacing w:after="0" w:line="240" w:lineRule="auto"/>
        <w:ind w:firstLine="142"/>
        <w:contextualSpacing/>
        <w:jc w:val="both"/>
        <w:rPr>
          <w:rFonts w:cs="Calibri"/>
        </w:rPr>
      </w:pPr>
      <w:r w:rsidRPr="003F6B0D">
        <w:rPr>
          <w:rFonts w:cs="Calibri"/>
          <w:bCs/>
          <w:kern w:val="1"/>
        </w:rPr>
        <w:t xml:space="preserve"> </w:t>
      </w:r>
    </w:p>
    <w:p w:rsidR="005A0012" w:rsidRPr="003F6B0D" w:rsidRDefault="005A0012" w:rsidP="003F6B0D">
      <w:pPr>
        <w:keepNext/>
        <w:tabs>
          <w:tab w:val="left" w:pos="432"/>
        </w:tabs>
        <w:spacing w:after="0" w:line="240" w:lineRule="auto"/>
        <w:contextualSpacing/>
        <w:jc w:val="both"/>
        <w:outlineLvl w:val="0"/>
        <w:rPr>
          <w:rFonts w:cs="Calibri"/>
          <w:b/>
        </w:rPr>
      </w:pPr>
      <w:r w:rsidRPr="003F6B0D">
        <w:rPr>
          <w:rFonts w:cs="Calibri"/>
          <w:b/>
        </w:rPr>
        <w:t>IV. Oświadczenia Wykonawcy :</w:t>
      </w:r>
    </w:p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3F6B0D">
        <w:rPr>
          <w:rFonts w:cs="Calibri"/>
          <w:color w:val="000000"/>
        </w:rPr>
        <w:t>Oświadczamy, że:</w:t>
      </w:r>
    </w:p>
    <w:p w:rsidR="005A0012" w:rsidRPr="003F6B0D" w:rsidRDefault="005A0012" w:rsidP="003F6B0D">
      <w:pPr>
        <w:spacing w:after="0" w:line="240" w:lineRule="auto"/>
        <w:contextualSpacing/>
        <w:rPr>
          <w:rFonts w:cs="Calibri"/>
        </w:rPr>
      </w:pP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3F6B0D">
        <w:rPr>
          <w:rFonts w:cs="Calibri"/>
        </w:rPr>
        <w:t>Jako wykonawca jestem (proszę zaznaczyć odpowiednie pole):</w:t>
      </w:r>
    </w:p>
    <w:p w:rsidR="005A0012" w:rsidRPr="008137D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bookmarkStart w:id="0" w:name="_Hlk80358383"/>
      <w:r w:rsidRPr="00731D78">
        <w:rPr>
          <w:sz w:val="36"/>
          <w:szCs w:val="36"/>
        </w:rPr>
        <w:t>□</w:t>
      </w:r>
      <w:r w:rsidRPr="008137D2">
        <w:t>Mikroprzedsiębiorstwo</w:t>
      </w:r>
    </w:p>
    <w:p w:rsidR="005A0012" w:rsidRPr="008137D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r w:rsidRPr="00731D78">
        <w:rPr>
          <w:sz w:val="36"/>
          <w:szCs w:val="36"/>
        </w:rPr>
        <w:t>□</w:t>
      </w:r>
      <w:r w:rsidRPr="008137D2">
        <w:t>Małe przedsiębiorstwo</w:t>
      </w:r>
    </w:p>
    <w:p w:rsidR="005A0012" w:rsidRPr="008137D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r w:rsidRPr="00731D78">
        <w:rPr>
          <w:sz w:val="36"/>
          <w:szCs w:val="36"/>
        </w:rPr>
        <w:t>□</w:t>
      </w:r>
      <w:r w:rsidRPr="008137D2">
        <w:t>Średnie przedsiębiorstwa</w:t>
      </w:r>
    </w:p>
    <w:p w:rsidR="005A001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r w:rsidRPr="00731D78">
        <w:rPr>
          <w:sz w:val="36"/>
          <w:szCs w:val="36"/>
        </w:rPr>
        <w:t>□</w:t>
      </w:r>
      <w:r w:rsidRPr="008137D2">
        <w:t>jednoosobowa działalność gospodarcza</w:t>
      </w:r>
    </w:p>
    <w:p w:rsidR="005A0012" w:rsidRPr="008137D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r w:rsidRPr="00731D78">
        <w:rPr>
          <w:sz w:val="36"/>
          <w:szCs w:val="36"/>
        </w:rPr>
        <w:t>□</w:t>
      </w:r>
      <w:r w:rsidRPr="008137D2">
        <w:t>osoba fizyczna nieprowadząca działalności gospodarczej</w:t>
      </w:r>
    </w:p>
    <w:p w:rsidR="005A0012" w:rsidRPr="008137D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r w:rsidRPr="00731D78">
        <w:rPr>
          <w:sz w:val="36"/>
          <w:szCs w:val="36"/>
        </w:rPr>
        <w:t>□</w:t>
      </w:r>
      <w:r w:rsidRPr="008137D2">
        <w:t>inny rodzaj: ……………………………………………………………………………………………</w:t>
      </w:r>
    </w:p>
    <w:bookmarkEnd w:id="0"/>
    <w:p w:rsidR="005A0012" w:rsidRPr="008137D2" w:rsidRDefault="005A0012" w:rsidP="0037636A">
      <w:pPr>
        <w:pStyle w:val="ListParagraph"/>
        <w:tabs>
          <w:tab w:val="left" w:pos="284"/>
        </w:tabs>
        <w:suppressAutoHyphens/>
        <w:spacing w:line="240" w:lineRule="auto"/>
        <w:jc w:val="both"/>
      </w:pPr>
      <w:r>
        <w:t>*</w:t>
      </w:r>
      <w:r w:rsidRPr="008137D2">
        <w:t>(proszę o zakreślenie właściwej odpowiedzi)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cs="Calibri"/>
          <w:bCs/>
        </w:rPr>
        <w:t>Z</w:t>
      </w:r>
      <w:r w:rsidRPr="003F6B0D">
        <w:rPr>
          <w:rFonts w:cs="Calibri"/>
          <w:bCs/>
        </w:rPr>
        <w:t xml:space="preserve">apoznaliśmy się ze Specyfikacją Warunków Zamówienia oraz zawartymi </w:t>
      </w:r>
      <w:r w:rsidRPr="003F6B0D">
        <w:rPr>
          <w:rFonts w:cs="Calibri"/>
          <w:bCs/>
        </w:rPr>
        <w:br/>
        <w:t>w niej warunkami umowy</w:t>
      </w:r>
      <w:r>
        <w:rPr>
          <w:rFonts w:cs="Calibri"/>
          <w:bCs/>
        </w:rPr>
        <w:t xml:space="preserve"> </w:t>
      </w:r>
      <w:r w:rsidRPr="003F6B0D">
        <w:rPr>
          <w:rFonts w:cs="Calibri"/>
          <w:bCs/>
        </w:rPr>
        <w:t xml:space="preserve">- </w:t>
      </w:r>
      <w:r w:rsidRPr="003F6B0D">
        <w:rPr>
          <w:rFonts w:cs="Calibri"/>
          <w:bCs/>
          <w:i/>
          <w:iCs/>
        </w:rPr>
        <w:t xml:space="preserve">Wzór umowy jako załącznik nr </w:t>
      </w:r>
      <w:r>
        <w:rPr>
          <w:rFonts w:cs="Calibri"/>
          <w:bCs/>
          <w:i/>
          <w:iCs/>
        </w:rPr>
        <w:t>8 oraz 9 i 10</w:t>
      </w:r>
      <w:r w:rsidRPr="003F6B0D">
        <w:rPr>
          <w:rFonts w:cs="Calibri"/>
          <w:bCs/>
          <w:i/>
          <w:iCs/>
        </w:rPr>
        <w:t xml:space="preserve"> do SWZ</w:t>
      </w:r>
      <w:r w:rsidRPr="003F6B0D">
        <w:rPr>
          <w:rFonts w:cs="Calibri"/>
          <w:bCs/>
        </w:rPr>
        <w:t>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 w:rsidRPr="003F6B0D">
        <w:rPr>
          <w:rFonts w:cs="Calibri"/>
          <w:color w:val="000000"/>
        </w:rPr>
        <w:t xml:space="preserve">Nie uczestniczę, jako wykonawca w jakiejkolwiek innej ofercie złożonej w celu udzielenie niniejszego zamówienia. </w:t>
      </w:r>
    </w:p>
    <w:p w:rsidR="005A0012" w:rsidRPr="0008182B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 w:rsidRPr="0008182B">
        <w:rPr>
          <w:rFonts w:cs="Calibri"/>
          <w:b/>
        </w:rPr>
        <w:t>Przedmiot zamówienia zrealizujemy zgodnie z SWZ.</w:t>
      </w:r>
    </w:p>
    <w:p w:rsidR="005A0012" w:rsidRPr="005543C9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>
        <w:rPr>
          <w:rFonts w:eastAsia="SimSun" w:cs="Calibri"/>
        </w:rPr>
        <w:t>W</w:t>
      </w:r>
      <w:r w:rsidRPr="003F6B0D">
        <w:rPr>
          <w:rFonts w:eastAsia="SimSun" w:cs="Calibri"/>
        </w:rPr>
        <w:t xml:space="preserve"> przypadku wyboru naszej oferty, przed zawarciem umowy w sprawie zamówienia publicznego zobowiązujemy się do wniesienia </w:t>
      </w:r>
      <w:r w:rsidRPr="0008182B">
        <w:rPr>
          <w:rFonts w:eastAsia="SimSun" w:cs="Calibri"/>
        </w:rPr>
        <w:t xml:space="preserve">zabezpieczenia należytego wykonania umowy w kwocie </w:t>
      </w:r>
      <w:r w:rsidRPr="005543C9">
        <w:rPr>
          <w:rFonts w:eastAsia="SimSun" w:cs="Calibri"/>
        </w:rPr>
        <w:t xml:space="preserve">stanowiącej </w:t>
      </w:r>
      <w:r w:rsidRPr="005543C9">
        <w:rPr>
          <w:rFonts w:eastAsia="SimSun" w:cs="Calibri"/>
          <w:b/>
        </w:rPr>
        <w:t>5 % ceny oferty brutto</w:t>
      </w:r>
      <w:r w:rsidRPr="005543C9">
        <w:rPr>
          <w:rFonts w:eastAsia="SimSun" w:cs="Calibri"/>
        </w:rPr>
        <w:t xml:space="preserve">. </w:t>
      </w:r>
    </w:p>
    <w:p w:rsidR="005A0012" w:rsidRPr="005543C9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5543C9">
        <w:rPr>
          <w:rFonts w:cs="Calibri"/>
        </w:rPr>
        <w:t>Wybór oferty</w:t>
      </w:r>
      <w:r w:rsidRPr="005543C9">
        <w:rPr>
          <w:rFonts w:cs="Calibri"/>
          <w:b/>
        </w:rPr>
        <w:t xml:space="preserve"> nie będzie/ będzie</w:t>
      </w:r>
      <w:r w:rsidRPr="005543C9">
        <w:rPr>
          <w:rFonts w:cs="Calibri"/>
          <w:b/>
          <w:vertAlign w:val="superscript"/>
        </w:rPr>
        <w:t>1</w:t>
      </w:r>
      <w:r w:rsidRPr="005543C9">
        <w:rPr>
          <w:rFonts w:cs="Calibri"/>
          <w:b/>
        </w:rPr>
        <w:t xml:space="preserve"> </w:t>
      </w:r>
      <w:r w:rsidRPr="005543C9">
        <w:rPr>
          <w:rFonts w:cs="Calibri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D</w:t>
      </w:r>
      <w:r w:rsidRPr="003F6B0D">
        <w:rPr>
          <w:rFonts w:cs="Calibri"/>
        </w:rPr>
        <w:t>o realizacji czynności określonych w SWZ zostaną zaangażowane osoby zatrudnione na podstawie umowy o pracę w rozumieniu przepisów ustawy z dnia 26 czerwca 1974 r.  Kodeks pracy.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3F6B0D">
        <w:rPr>
          <w:rFonts w:cs="Calibri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3F6B0D">
        <w:rPr>
          <w:rFonts w:cs="Calibri"/>
        </w:rPr>
        <w:t xml:space="preserve">Wykonawca </w:t>
      </w:r>
      <w:r w:rsidRPr="003F6B0D">
        <w:rPr>
          <w:rFonts w:cs="Calibri"/>
          <w:b/>
          <w:bCs/>
        </w:rPr>
        <w:t>przewiduje powierzenie wykonania części zamówienia podwykonawcy/podwykonawcom</w:t>
      </w:r>
      <w:r w:rsidRPr="003F6B0D">
        <w:rPr>
          <w:rFonts w:cs="Calibri"/>
        </w:rPr>
        <w:t>:</w:t>
      </w:r>
    </w:p>
    <w:p w:rsidR="005A0012" w:rsidRPr="003F6B0D" w:rsidRDefault="005A0012" w:rsidP="003F6B0D">
      <w:pPr>
        <w:spacing w:after="0" w:line="240" w:lineRule="auto"/>
        <w:ind w:left="284"/>
        <w:contextualSpacing/>
        <w:jc w:val="both"/>
        <w:rPr>
          <w:rFonts w:cs="Calibri"/>
          <w:bCs/>
        </w:rPr>
      </w:pPr>
    </w:p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</w:rPr>
      </w:pPr>
      <w:r w:rsidRPr="003F6B0D">
        <w:rPr>
          <w:rFonts w:cs="Calibri"/>
          <w:b/>
        </w:rPr>
        <w:t xml:space="preserve">      </w:t>
      </w:r>
      <w:r w:rsidRPr="003F6B0D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B0D">
        <w:rPr>
          <w:rFonts w:cs="Calibri"/>
          <w:b/>
        </w:rPr>
        <w:instrText xml:space="preserve"> FORMCHECKBOX </w:instrText>
      </w:r>
      <w:r w:rsidRPr="003F6B0D">
        <w:rPr>
          <w:rFonts w:cs="Calibri"/>
          <w:b/>
        </w:rPr>
      </w:r>
      <w:r w:rsidRPr="003F6B0D">
        <w:rPr>
          <w:rFonts w:cs="Calibri"/>
          <w:b/>
        </w:rPr>
        <w:fldChar w:fldCharType="end"/>
      </w:r>
      <w:r w:rsidRPr="003F6B0D">
        <w:rPr>
          <w:rFonts w:cs="Calibri"/>
        </w:rPr>
        <w:t xml:space="preserve"> Tak </w:t>
      </w:r>
      <w:r w:rsidRPr="003F6B0D">
        <w:rPr>
          <w:rFonts w:cs="Calibri"/>
          <w:bCs/>
          <w:vertAlign w:val="superscript"/>
        </w:rPr>
        <w:t>*</w:t>
      </w:r>
      <w:r w:rsidRPr="003F6B0D">
        <w:rPr>
          <w:rFonts w:cs="Calibri"/>
        </w:rPr>
        <w:t xml:space="preserve"> </w:t>
      </w:r>
      <w:r w:rsidRPr="003F6B0D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B0D">
        <w:rPr>
          <w:rFonts w:cs="Calibri"/>
          <w:b/>
        </w:rPr>
        <w:instrText xml:space="preserve"> FORMCHECKBOX </w:instrText>
      </w:r>
      <w:r w:rsidRPr="003F6B0D">
        <w:rPr>
          <w:rFonts w:cs="Calibri"/>
          <w:b/>
        </w:rPr>
      </w:r>
      <w:r w:rsidRPr="003F6B0D">
        <w:rPr>
          <w:rFonts w:cs="Calibri"/>
          <w:b/>
        </w:rPr>
        <w:fldChar w:fldCharType="end"/>
      </w:r>
      <w:r w:rsidRPr="003F6B0D">
        <w:rPr>
          <w:rFonts w:cs="Calibri"/>
        </w:rPr>
        <w:t xml:space="preserve"> Nie</w:t>
      </w:r>
    </w:p>
    <w:p w:rsidR="005A0012" w:rsidRPr="003F6B0D" w:rsidRDefault="005A0012" w:rsidP="003F6B0D">
      <w:pPr>
        <w:spacing w:after="0" w:line="240" w:lineRule="auto"/>
        <w:ind w:left="284"/>
        <w:contextualSpacing/>
        <w:jc w:val="both"/>
        <w:rPr>
          <w:rFonts w:cs="Calibri"/>
          <w:bCs/>
        </w:rPr>
      </w:pPr>
    </w:p>
    <w:p w:rsidR="005A0012" w:rsidRPr="003F6B0D" w:rsidRDefault="005A0012" w:rsidP="003F6B0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F6B0D">
        <w:rPr>
          <w:rFonts w:cs="Calibri"/>
          <w:bCs/>
          <w:sz w:val="20"/>
          <w:szCs w:val="20"/>
          <w:vertAlign w:val="superscript"/>
        </w:rPr>
        <w:t>*</w:t>
      </w:r>
      <w:r w:rsidRPr="003F6B0D">
        <w:rPr>
          <w:rFonts w:cs="Calibri"/>
          <w:sz w:val="20"/>
          <w:szCs w:val="20"/>
        </w:rPr>
        <w:t xml:space="preserve">Jeżeli Wykonawca zamierza powierzyć podwykonawcy  części zamówienia i są mu znane nazwy firm podwykonawcy należy wypełnić poniższą tabelę;  </w:t>
      </w:r>
    </w:p>
    <w:p w:rsidR="005A0012" w:rsidRPr="00F54BD4" w:rsidRDefault="005A0012" w:rsidP="003F6B0D">
      <w:pPr>
        <w:pStyle w:val="BodyText"/>
      </w:pPr>
      <w:r w:rsidRPr="00F54BD4">
        <w:t>W przypadku powierzenia zamówienia podwykonawcy lub podwykonawcom , należy wskazać wartość lub procentową część zamówienia, jaka zostanie powierzona podwykonawcy lub  podwykonawcom</w:t>
      </w:r>
    </w:p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5A0012" w:rsidRPr="00D25835" w:rsidTr="003F6B0D">
        <w:trPr>
          <w:cantSplit/>
          <w:trHeight w:val="403"/>
          <w:jc w:val="center"/>
        </w:trPr>
        <w:tc>
          <w:tcPr>
            <w:tcW w:w="8820" w:type="dxa"/>
            <w:shd w:val="clear" w:color="auto" w:fill="BFBFBF"/>
            <w:vAlign w:val="center"/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3F6B0D">
              <w:rPr>
                <w:rFonts w:cs="Calibri"/>
                <w:b/>
                <w:bCs/>
              </w:rPr>
              <w:t>części zamówienia przewidzianej do wykonania przez podwykonawcę:</w:t>
            </w:r>
          </w:p>
        </w:tc>
      </w:tr>
      <w:tr w:rsidR="005A0012" w:rsidRPr="00D25835" w:rsidTr="00D66EA0">
        <w:trPr>
          <w:cantSplit/>
          <w:trHeight w:val="266"/>
          <w:jc w:val="center"/>
        </w:trPr>
        <w:tc>
          <w:tcPr>
            <w:tcW w:w="8820" w:type="dxa"/>
            <w:vAlign w:val="center"/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3F6B0D">
              <w:rPr>
                <w:rFonts w:cs="Calibri"/>
                <w:b/>
                <w:bCs/>
              </w:rPr>
              <w:t>……………..</w:t>
            </w:r>
          </w:p>
        </w:tc>
      </w:tr>
      <w:tr w:rsidR="005A0012" w:rsidRPr="00D25835" w:rsidTr="00D66EA0">
        <w:trPr>
          <w:cantSplit/>
          <w:trHeight w:val="429"/>
          <w:jc w:val="center"/>
        </w:trPr>
        <w:tc>
          <w:tcPr>
            <w:tcW w:w="8820" w:type="dxa"/>
            <w:vAlign w:val="center"/>
          </w:tcPr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3F6B0D">
              <w:rPr>
                <w:rFonts w:cs="Calibri"/>
                <w:b/>
                <w:bCs/>
              </w:rPr>
              <w:t>Nazwa/firma podwykonawcy:</w:t>
            </w:r>
          </w:p>
        </w:tc>
      </w:tr>
      <w:tr w:rsidR="005A0012" w:rsidRPr="00D25835" w:rsidTr="00D66EA0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:rsidR="005A0012" w:rsidRPr="003F6B0D" w:rsidRDefault="005A0012" w:rsidP="00D66EA0">
            <w:pPr>
              <w:spacing w:after="0" w:line="240" w:lineRule="auto"/>
              <w:rPr>
                <w:rFonts w:cs="Calibri"/>
              </w:rPr>
            </w:pPr>
            <w:r w:rsidRPr="003F6B0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A0012" w:rsidRPr="00D25835" w:rsidTr="00D66EA0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:rsidR="005A0012" w:rsidRPr="003F6B0D" w:rsidRDefault="005A0012" w:rsidP="00D66EA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F6B0D">
              <w:rPr>
                <w:rFonts w:cs="Calibri"/>
                <w:b/>
                <w:bCs/>
              </w:rPr>
              <w:t>Wartość lub procentowa część zamówienia, jaka zostanie powierzona podwykonawcy lub  podwykonawcom:………………………………………….</w:t>
            </w:r>
          </w:p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</w:p>
        </w:tc>
      </w:tr>
    </w:tbl>
    <w:p w:rsidR="005A0012" w:rsidRPr="003F6B0D" w:rsidRDefault="005A0012" w:rsidP="003F6B0D">
      <w:pPr>
        <w:spacing w:after="0" w:line="240" w:lineRule="auto"/>
        <w:ind w:left="284"/>
        <w:contextualSpacing/>
        <w:jc w:val="both"/>
        <w:rPr>
          <w:rFonts w:cs="Calibri"/>
          <w:i/>
          <w:color w:val="FF0000"/>
        </w:rPr>
      </w:pP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3F6B0D">
        <w:rPr>
          <w:rFonts w:cs="Calibri"/>
        </w:rPr>
        <w:t xml:space="preserve">Oświadczamy, że oferta </w:t>
      </w:r>
      <w:r w:rsidRPr="0008182B">
        <w:rPr>
          <w:rFonts w:cs="Calibri"/>
          <w:b/>
        </w:rPr>
        <w:t>nie zawiera/zawiera*</w:t>
      </w:r>
      <w:r w:rsidRPr="003F6B0D">
        <w:rPr>
          <w:rFonts w:cs="Calibri"/>
          <w:b/>
        </w:rPr>
        <w:t xml:space="preserve"> </w:t>
      </w:r>
      <w:r w:rsidRPr="003F6B0D">
        <w:rPr>
          <w:rFonts w:cs="Calibri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 w:rsidRPr="003F6B0D">
        <w:rPr>
          <w:rFonts w:cs="Calibri"/>
          <w:color w:val="000000"/>
        </w:rPr>
        <w:t xml:space="preserve">Oświadczam/y, że wypełniłem obowiązki informacyjne przewidziane w art. 13 lub  art. 14 RODO </w:t>
      </w:r>
      <w:r w:rsidRPr="003F6B0D">
        <w:rPr>
          <w:rFonts w:cs="Calibri"/>
          <w:color w:val="000000"/>
          <w:vertAlign w:val="superscript"/>
        </w:rPr>
        <w:t>2)</w:t>
      </w:r>
      <w:r w:rsidRPr="003F6B0D">
        <w:rPr>
          <w:rFonts w:cs="Calibri"/>
          <w:color w:val="000000"/>
        </w:rPr>
        <w:t xml:space="preserve"> wobec osób fizycznych, od których dane osobowe bezpośrednio lub pośrednio pozyskałem  celu ubiegania się o udzielenie zamówienia publicznego w niniejszym postępowaniu.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 w:rsidRPr="003F6B0D">
        <w:rPr>
          <w:rFonts w:cs="Calibri"/>
          <w:color w:val="000000"/>
        </w:rPr>
        <w:t>Oświadczam, że uważam się za związanego niniejszą ofertą na czas określony w</w:t>
      </w:r>
      <w:r>
        <w:rPr>
          <w:rFonts w:cs="Calibri"/>
          <w:color w:val="000000"/>
        </w:rPr>
        <w:t xml:space="preserve"> SWZ</w:t>
      </w:r>
      <w:r w:rsidRPr="003F6B0D">
        <w:rPr>
          <w:rFonts w:cs="Calibri"/>
          <w:color w:val="000000"/>
        </w:rPr>
        <w:t xml:space="preserve">. 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 w:rsidRPr="003F6B0D">
        <w:rPr>
          <w:rFonts w:cs="Calibri"/>
          <w:color w:val="000000"/>
        </w:rPr>
        <w:t xml:space="preserve">Podane ceny brutto zawierają wszystkie koszty, jakie ponosi Zamawiający w przypadku wyboru niniejszej oferty. </w:t>
      </w:r>
    </w:p>
    <w:p w:rsidR="005A0012" w:rsidRPr="003F6B0D" w:rsidRDefault="005A0012" w:rsidP="003F6B0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Calibri"/>
          <w:color w:val="000000"/>
        </w:rPr>
      </w:pPr>
      <w:r w:rsidRPr="003F6B0D">
        <w:rPr>
          <w:rFonts w:cs="Calibri"/>
        </w:rPr>
        <w:t>Zamawiający stawia wymóg zatrudnienia przez wykonawcę lub podwykonawcę na podstawie stosunku pracy osób wykonujących wskazane</w:t>
      </w:r>
      <w:r>
        <w:rPr>
          <w:rFonts w:cs="Calibri"/>
        </w:rPr>
        <w:t xml:space="preserve"> w SWZ i OPZ</w:t>
      </w:r>
      <w:r w:rsidRPr="003F6B0D">
        <w:rPr>
          <w:rFonts w:cs="Calibri"/>
        </w:rPr>
        <w:t xml:space="preserve"> czynności w zakresie realizacji zamówienia</w:t>
      </w:r>
      <w:r>
        <w:rPr>
          <w:rFonts w:cs="Calibri"/>
        </w:rPr>
        <w:t>.</w:t>
      </w:r>
    </w:p>
    <w:p w:rsidR="005A0012" w:rsidRPr="003F6B0D" w:rsidRDefault="005A0012" w:rsidP="003F6B0D">
      <w:pPr>
        <w:spacing w:after="0" w:line="240" w:lineRule="auto"/>
        <w:ind w:left="284"/>
        <w:contextualSpacing/>
        <w:jc w:val="both"/>
        <w:rPr>
          <w:rFonts w:cs="Calibri"/>
          <w:color w:val="000000"/>
        </w:rPr>
      </w:pPr>
    </w:p>
    <w:p w:rsidR="005A0012" w:rsidRPr="003F6B0D" w:rsidRDefault="005A0012" w:rsidP="003F6B0D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lang w:eastAsia="pl-PL"/>
        </w:rPr>
      </w:pPr>
      <w:r w:rsidRPr="003F6B0D">
        <w:rPr>
          <w:rFonts w:cs="Calibri"/>
          <w:b/>
          <w:bCs/>
          <w:color w:val="4472C4"/>
        </w:rPr>
        <w:t>Osoba uprawniona do kontaktów z zamawiającym: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549"/>
      </w:tblGrid>
      <w:tr w:rsidR="005A0012" w:rsidRPr="00532D2E" w:rsidTr="00D66EA0">
        <w:trPr>
          <w:trHeight w:hRule="exact" w:val="445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 N</w:t>
            </w:r>
            <w:r w:rsidRPr="00532D2E">
              <w:rPr>
                <w:rFonts w:ascii="Arial" w:hAnsi="Arial" w:cs="Arial"/>
                <w:sz w:val="18"/>
                <w:szCs w:val="18"/>
              </w:rPr>
              <w:t>azwisko:</w:t>
            </w:r>
          </w:p>
        </w:tc>
        <w:tc>
          <w:tcPr>
            <w:tcW w:w="6549" w:type="dxa"/>
            <w:tcBorders>
              <w:bottom w:val="dashed" w:sz="4" w:space="0" w:color="auto"/>
            </w:tcBorders>
            <w:vAlign w:val="center"/>
          </w:tcPr>
          <w:p w:rsidR="005A0012" w:rsidRPr="00532D2E" w:rsidRDefault="005A0012" w:rsidP="00D66E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012" w:rsidRPr="00532D2E" w:rsidTr="00D66EA0">
        <w:trPr>
          <w:trHeight w:hRule="exact" w:val="454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012" w:rsidRPr="00532D2E" w:rsidRDefault="005A0012" w:rsidP="00D66E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012" w:rsidRPr="00532D2E" w:rsidTr="00D66EA0">
        <w:trPr>
          <w:trHeight w:hRule="exact" w:val="454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012" w:rsidRPr="00532D2E" w:rsidRDefault="005A0012" w:rsidP="00D66E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012" w:rsidRPr="008A0DAB" w:rsidTr="00D66EA0">
        <w:trPr>
          <w:trHeight w:hRule="exact" w:val="415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6549" w:type="dxa"/>
            <w:tcBorders>
              <w:top w:val="dashed" w:sz="4" w:space="0" w:color="auto"/>
            </w:tcBorders>
            <w:vAlign w:val="center"/>
          </w:tcPr>
          <w:p w:rsidR="005A0012" w:rsidRPr="008A0DAB" w:rsidRDefault="005A0012" w:rsidP="00D66EA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</w:p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</w:p>
    <w:p w:rsidR="005A0012" w:rsidRPr="003F6B0D" w:rsidRDefault="005A0012" w:rsidP="003F6B0D">
      <w:pPr>
        <w:pStyle w:val="BodyText3"/>
        <w:widowControl w:val="0"/>
        <w:tabs>
          <w:tab w:val="left" w:pos="9000"/>
        </w:tabs>
        <w:spacing w:after="0" w:line="340" w:lineRule="exact"/>
        <w:ind w:left="28" w:firstLine="212"/>
        <w:rPr>
          <w:b/>
          <w:bCs/>
          <w:color w:val="4472C4"/>
          <w:sz w:val="22"/>
          <w:szCs w:val="22"/>
        </w:rPr>
      </w:pPr>
      <w:r w:rsidRPr="003F6B0D">
        <w:rPr>
          <w:b/>
          <w:bCs/>
          <w:color w:val="4472C4"/>
          <w:sz w:val="22"/>
          <w:szCs w:val="22"/>
        </w:rPr>
        <w:t>16.</w:t>
      </w:r>
      <w:r w:rsidRPr="003F6B0D">
        <w:rPr>
          <w:b/>
          <w:bCs/>
          <w:color w:val="4472C4"/>
        </w:rPr>
        <w:t xml:space="preserve"> </w:t>
      </w:r>
      <w:r w:rsidRPr="003F6B0D">
        <w:rPr>
          <w:b/>
          <w:bCs/>
          <w:color w:val="4472C4"/>
          <w:sz w:val="22"/>
          <w:szCs w:val="22"/>
        </w:rPr>
        <w:t>Osoba odpowiedzialna za realizację umowy: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549"/>
      </w:tblGrid>
      <w:tr w:rsidR="005A0012" w:rsidRPr="00532D2E" w:rsidTr="00D66EA0">
        <w:trPr>
          <w:trHeight w:hRule="exact" w:val="445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 N</w:t>
            </w:r>
            <w:r w:rsidRPr="00532D2E">
              <w:rPr>
                <w:rFonts w:ascii="Arial" w:hAnsi="Arial" w:cs="Arial"/>
                <w:sz w:val="18"/>
                <w:szCs w:val="18"/>
              </w:rPr>
              <w:t>azwisko:</w:t>
            </w:r>
          </w:p>
        </w:tc>
        <w:tc>
          <w:tcPr>
            <w:tcW w:w="6549" w:type="dxa"/>
            <w:tcBorders>
              <w:bottom w:val="dashed" w:sz="4" w:space="0" w:color="auto"/>
            </w:tcBorders>
            <w:vAlign w:val="center"/>
          </w:tcPr>
          <w:p w:rsidR="005A0012" w:rsidRPr="00532D2E" w:rsidRDefault="005A0012" w:rsidP="00D66E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012" w:rsidRPr="00532D2E" w:rsidTr="00D66EA0">
        <w:trPr>
          <w:trHeight w:hRule="exact" w:val="454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012" w:rsidRPr="00532D2E" w:rsidRDefault="005A0012" w:rsidP="00D66E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012" w:rsidRPr="00532D2E" w:rsidTr="00D66EA0">
        <w:trPr>
          <w:trHeight w:hRule="exact" w:val="454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 w:rsidRPr="00532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012" w:rsidRPr="00532D2E" w:rsidRDefault="005A0012" w:rsidP="00D66EA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012" w:rsidRPr="008A0DAB" w:rsidTr="00D66EA0">
        <w:trPr>
          <w:trHeight w:hRule="exact" w:val="415"/>
        </w:trPr>
        <w:tc>
          <w:tcPr>
            <w:tcW w:w="2410" w:type="dxa"/>
            <w:vAlign w:val="center"/>
          </w:tcPr>
          <w:p w:rsidR="005A0012" w:rsidRPr="008A0DAB" w:rsidRDefault="005A0012" w:rsidP="00D66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6549" w:type="dxa"/>
            <w:tcBorders>
              <w:top w:val="dashed" w:sz="4" w:space="0" w:color="auto"/>
            </w:tcBorders>
            <w:vAlign w:val="center"/>
          </w:tcPr>
          <w:p w:rsidR="005A0012" w:rsidRPr="008A0DAB" w:rsidRDefault="005A0012" w:rsidP="00D66EA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</w:p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  <w:r w:rsidRPr="003F6B0D">
        <w:rPr>
          <w:rFonts w:cs="Calibri"/>
        </w:rPr>
        <w:t xml:space="preserve"> Integralną część oferty stanowią następujące dokumenty:</w:t>
      </w:r>
    </w:p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  <w:r w:rsidRPr="003F6B0D">
        <w:rPr>
          <w:rFonts w:cs="Calibri"/>
        </w:rPr>
        <w:t>1/ .................................................................................</w:t>
      </w:r>
    </w:p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  <w:r w:rsidRPr="003F6B0D">
        <w:rPr>
          <w:rFonts w:cs="Calibri"/>
        </w:rPr>
        <w:t>2/ .................................................................................</w:t>
      </w:r>
    </w:p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  <w:r w:rsidRPr="003F6B0D">
        <w:rPr>
          <w:rFonts w:cs="Calibri"/>
        </w:rPr>
        <w:t>3/ .................................................................................</w:t>
      </w:r>
    </w:p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</w:rPr>
      </w:pPr>
      <w:r w:rsidRPr="003F6B0D">
        <w:rPr>
          <w:rFonts w:cs="Calibri"/>
        </w:rPr>
        <w:t>4/ .................................................................................</w:t>
      </w:r>
    </w:p>
    <w:p w:rsidR="005A0012" w:rsidRPr="003F6B0D" w:rsidRDefault="005A0012" w:rsidP="003F6B0D">
      <w:pPr>
        <w:spacing w:after="0" w:line="240" w:lineRule="auto"/>
        <w:contextualSpacing/>
        <w:jc w:val="both"/>
        <w:rPr>
          <w:rFonts w:cs="Calibri"/>
        </w:rPr>
      </w:pPr>
      <w:r w:rsidRPr="003F6B0D">
        <w:rPr>
          <w:rFonts w:cs="Calibri"/>
        </w:rPr>
        <w:t xml:space="preserve">                                                                     </w:t>
      </w: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5A0012" w:rsidRPr="00D25835" w:rsidTr="00D66EA0">
        <w:trPr>
          <w:trHeight w:val="1404"/>
          <w:jc w:val="center"/>
        </w:trPr>
        <w:tc>
          <w:tcPr>
            <w:tcW w:w="1814" w:type="pct"/>
            <w:vAlign w:val="center"/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3F6B0D">
              <w:rPr>
                <w:rFonts w:cs="Calibri"/>
                <w:bCs/>
              </w:rPr>
              <w:t>…………………………………</w:t>
            </w:r>
          </w:p>
          <w:p w:rsidR="005A0012" w:rsidRPr="003F6B0D" w:rsidRDefault="005A0012" w:rsidP="00D66EA0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3F6B0D">
              <w:rPr>
                <w:rFonts w:cs="Calibri"/>
                <w:bCs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  <w:p w:rsidR="005A0012" w:rsidRPr="003F6B0D" w:rsidRDefault="005A0012" w:rsidP="0037636A">
            <w:pPr>
              <w:spacing w:line="34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                 ……………………………….</w:t>
            </w:r>
            <w:r w:rsidRPr="003F6B0D">
              <w:rPr>
                <w:rFonts w:cs="Calibri"/>
              </w:rPr>
              <w:t>……………………………</w:t>
            </w:r>
          </w:p>
          <w:p w:rsidR="005A0012" w:rsidRPr="00F72895" w:rsidRDefault="005A0012" w:rsidP="0037636A">
            <w:pPr>
              <w:pStyle w:val="BodyText2"/>
            </w:pPr>
            <w:r w:rsidRPr="002C731E">
              <w:t>podpis elektroniczny kwalifikowany</w:t>
            </w:r>
            <w:r>
              <w:t xml:space="preserve"> </w:t>
            </w:r>
            <w:r w:rsidRPr="002C731E">
              <w:t>osoby/-ób uprawnionej/-ych</w:t>
            </w:r>
            <w:r>
              <w:t xml:space="preserve"> </w:t>
            </w:r>
            <w:r>
              <w:br/>
            </w:r>
            <w:r w:rsidRPr="002C731E">
              <w:t>do reprezentowania Wykonawcy lub pełnomocnika</w:t>
            </w:r>
          </w:p>
          <w:p w:rsidR="005A0012" w:rsidRPr="003F6B0D" w:rsidRDefault="005A0012" w:rsidP="00D66EA0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</w:tr>
    </w:tbl>
    <w:p w:rsidR="005A0012" w:rsidRPr="003F6B0D" w:rsidRDefault="005A0012" w:rsidP="003F6B0D">
      <w:pPr>
        <w:autoSpaceDE w:val="0"/>
        <w:spacing w:after="0" w:line="240" w:lineRule="auto"/>
        <w:contextualSpacing/>
        <w:rPr>
          <w:rFonts w:cs="Calibri"/>
          <w:u w:val="single"/>
        </w:rPr>
      </w:pPr>
    </w:p>
    <w:p w:rsidR="005A0012" w:rsidRPr="0037636A" w:rsidRDefault="005A0012" w:rsidP="003F6B0D">
      <w:pPr>
        <w:autoSpaceDE w:val="0"/>
        <w:spacing w:after="0" w:line="240" w:lineRule="auto"/>
        <w:contextualSpacing/>
        <w:rPr>
          <w:rFonts w:cs="Calibri"/>
          <w:bCs/>
          <w:sz w:val="16"/>
          <w:szCs w:val="16"/>
        </w:rPr>
      </w:pPr>
      <w:r w:rsidRPr="003F6B0D">
        <w:rPr>
          <w:rFonts w:cs="Calibri"/>
          <w:bCs/>
          <w:u w:val="single"/>
          <w:vertAlign w:val="superscript"/>
        </w:rPr>
        <w:footnoteRef/>
      </w:r>
      <w:r w:rsidRPr="003F6B0D">
        <w:rPr>
          <w:rFonts w:cs="Calibri"/>
          <w:bCs/>
        </w:rPr>
        <w:t xml:space="preserve"> </w:t>
      </w:r>
      <w:r w:rsidRPr="0037636A">
        <w:rPr>
          <w:rFonts w:cs="Calibri"/>
          <w:bCs/>
          <w:sz w:val="16"/>
          <w:szCs w:val="16"/>
        </w:rPr>
        <w:t>Niepotrzebne skreślić</w:t>
      </w:r>
    </w:p>
    <w:p w:rsidR="005A0012" w:rsidRPr="0037636A" w:rsidRDefault="005A0012" w:rsidP="003F6B0D">
      <w:pPr>
        <w:spacing w:after="0" w:line="240" w:lineRule="auto"/>
        <w:jc w:val="both"/>
        <w:rPr>
          <w:rFonts w:cs="Calibri"/>
          <w:sz w:val="16"/>
          <w:szCs w:val="16"/>
          <w:lang w:eastAsia="ar-SA"/>
        </w:rPr>
      </w:pPr>
      <w:r w:rsidRPr="0037636A">
        <w:rPr>
          <w:rFonts w:cs="Calibri"/>
          <w:bCs/>
          <w:sz w:val="16"/>
          <w:szCs w:val="16"/>
          <w:u w:val="single"/>
          <w:vertAlign w:val="superscript"/>
          <w:lang w:eastAsia="ar-SA"/>
        </w:rPr>
        <w:t>2</w:t>
      </w:r>
      <w:r w:rsidRPr="0037636A">
        <w:rPr>
          <w:rFonts w:cs="Calibri"/>
          <w:sz w:val="16"/>
          <w:szCs w:val="16"/>
          <w:lang w:eastAsia="ar-SA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012" w:rsidRPr="0037636A" w:rsidRDefault="005A0012" w:rsidP="0037636A">
      <w:pPr>
        <w:spacing w:before="100" w:beforeAutospacing="1" w:after="100" w:afterAutospacing="1" w:line="240" w:lineRule="auto"/>
        <w:ind w:left="142" w:hanging="142"/>
        <w:jc w:val="both"/>
        <w:rPr>
          <w:rFonts w:cs="Calibri"/>
          <w:sz w:val="16"/>
          <w:szCs w:val="16"/>
        </w:rPr>
      </w:pPr>
      <w:r w:rsidRPr="0037636A">
        <w:rPr>
          <w:rFonts w:cs="Calibri"/>
          <w:color w:val="000000"/>
          <w:sz w:val="16"/>
          <w:szCs w:val="16"/>
        </w:rPr>
        <w:t xml:space="preserve">* W przypadku gdy wykonawca </w:t>
      </w:r>
      <w:r w:rsidRPr="0037636A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5A0012" w:rsidRPr="0037636A" w:rsidSect="003F6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12" w:rsidRDefault="005A0012">
      <w:pPr>
        <w:spacing w:after="0" w:line="240" w:lineRule="auto"/>
      </w:pPr>
      <w:r>
        <w:separator/>
      </w:r>
    </w:p>
  </w:endnote>
  <w:endnote w:type="continuationSeparator" w:id="0">
    <w:p w:rsidR="005A0012" w:rsidRDefault="005A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2" w:rsidRPr="003F6B0D" w:rsidRDefault="005A0012">
    <w:pPr>
      <w:pStyle w:val="Footer"/>
      <w:jc w:val="right"/>
      <w:rPr>
        <w:rFonts w:ascii="Calibri Light" w:hAnsi="Calibri Light"/>
      </w:rPr>
    </w:pPr>
    <w:r w:rsidRPr="003F6B0D">
      <w:rPr>
        <w:rFonts w:ascii="Calibri Light" w:hAnsi="Calibri Light"/>
      </w:rPr>
      <w:t xml:space="preserve">str. </w:t>
    </w:r>
    <w:fldSimple w:instr="PAGE    \* MERGEFORMAT">
      <w:r w:rsidRPr="00256D56">
        <w:rPr>
          <w:rFonts w:ascii="Calibri Light" w:hAnsi="Calibri Light"/>
          <w:noProof/>
        </w:rPr>
        <w:t>2</w:t>
      </w:r>
    </w:fldSimple>
  </w:p>
  <w:p w:rsidR="005A0012" w:rsidRDefault="005A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12" w:rsidRDefault="005A0012">
      <w:pPr>
        <w:spacing w:after="0" w:line="240" w:lineRule="auto"/>
      </w:pPr>
      <w:r>
        <w:separator/>
      </w:r>
    </w:p>
  </w:footnote>
  <w:footnote w:type="continuationSeparator" w:id="0">
    <w:p w:rsidR="005A0012" w:rsidRDefault="005A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2" w:rsidRDefault="005A0012" w:rsidP="0037636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9.8pt;width:44.15pt;height:44.85pt;z-index:-251656192;visibility:visible">
          <v:imagedata r:id="rId1" o:title=""/>
        </v:shape>
      </w:pict>
    </w:r>
    <w:r w:rsidRPr="0037636A">
      <w:rPr>
        <w:rFonts w:cs="Calibri"/>
        <w:sz w:val="20"/>
        <w:szCs w:val="20"/>
      </w:rPr>
      <w:t>Załącznik nr 1 do SWZ</w:t>
    </w:r>
    <w:r w:rsidRPr="0037636A">
      <w:rPr>
        <w:rFonts w:cs="Calibri"/>
        <w:sz w:val="20"/>
        <w:szCs w:val="20"/>
      </w:rPr>
      <w:br/>
      <w:t>nr sprawy: 12-2021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42F"/>
    <w:multiLevelType w:val="hybridMultilevel"/>
    <w:tmpl w:val="7C1A7B04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B3881282">
      <w:start w:val="1"/>
      <w:numFmt w:val="lowerLetter"/>
      <w:lvlText w:val="%2)"/>
      <w:lvlJc w:val="left"/>
      <w:pPr>
        <w:ind w:left="30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28C551D4"/>
    <w:multiLevelType w:val="hybridMultilevel"/>
    <w:tmpl w:val="A8648D78"/>
    <w:lvl w:ilvl="0" w:tplc="877405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0D"/>
    <w:rsid w:val="0008182B"/>
    <w:rsid w:val="00256D56"/>
    <w:rsid w:val="002A65EB"/>
    <w:rsid w:val="002C2B09"/>
    <w:rsid w:val="002C731E"/>
    <w:rsid w:val="0037636A"/>
    <w:rsid w:val="003C0E6A"/>
    <w:rsid w:val="003F6B0D"/>
    <w:rsid w:val="004E7CBA"/>
    <w:rsid w:val="00532D2E"/>
    <w:rsid w:val="005543C9"/>
    <w:rsid w:val="005A0012"/>
    <w:rsid w:val="00731D78"/>
    <w:rsid w:val="007A4D57"/>
    <w:rsid w:val="00804CDC"/>
    <w:rsid w:val="008137D2"/>
    <w:rsid w:val="008A0DAB"/>
    <w:rsid w:val="00920EAC"/>
    <w:rsid w:val="00927BD2"/>
    <w:rsid w:val="0095460C"/>
    <w:rsid w:val="00A93BE3"/>
    <w:rsid w:val="00AA3909"/>
    <w:rsid w:val="00AE4073"/>
    <w:rsid w:val="00BF747C"/>
    <w:rsid w:val="00C35748"/>
    <w:rsid w:val="00D25835"/>
    <w:rsid w:val="00D66EA0"/>
    <w:rsid w:val="00F50B2F"/>
    <w:rsid w:val="00F54BD4"/>
    <w:rsid w:val="00F7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F6B0D"/>
    <w:pPr>
      <w:keepNext/>
      <w:spacing w:after="0" w:line="240" w:lineRule="auto"/>
      <w:contextualSpacing/>
      <w:jc w:val="both"/>
      <w:outlineLvl w:val="0"/>
    </w:pPr>
    <w:rPr>
      <w:rFonts w:cs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6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F6B0D"/>
    <w:rPr>
      <w:rFonts w:eastAsia="Times New Roman" w:cs="Calibri"/>
      <w:b/>
    </w:rPr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3F6B0D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3F6B0D"/>
    <w:rPr>
      <w:rFonts w:eastAsia="Times New Roman"/>
      <w:lang w:eastAsia="en-US"/>
    </w:rPr>
  </w:style>
  <w:style w:type="character" w:customStyle="1" w:styleId="FontStyle60">
    <w:name w:val="Font Style60"/>
    <w:uiPriority w:val="99"/>
    <w:rsid w:val="003F6B0D"/>
    <w:rPr>
      <w:rFonts w:ascii="Times New Roman" w:hAnsi="Times New Roman"/>
      <w:color w:val="000000"/>
      <w:sz w:val="22"/>
    </w:rPr>
  </w:style>
  <w:style w:type="paragraph" w:customStyle="1" w:styleId="DefaultText">
    <w:name w:val="Default Text"/>
    <w:basedOn w:val="Normal"/>
    <w:uiPriority w:val="99"/>
    <w:rsid w:val="003F6B0D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3F6B0D"/>
    <w:pPr>
      <w:spacing w:after="120" w:line="276" w:lineRule="auto"/>
    </w:pPr>
    <w:rPr>
      <w:rFonts w:cs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2655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3F6B0D"/>
    <w:rPr>
      <w:rFonts w:ascii="Calibri" w:hAnsi="Calibri" w:cs="Calibri"/>
      <w:sz w:val="16"/>
      <w:szCs w:val="16"/>
      <w:lang w:eastAsia="en-US"/>
    </w:rPr>
  </w:style>
  <w:style w:type="paragraph" w:styleId="BodyText">
    <w:name w:val="Body Text"/>
    <w:basedOn w:val="Normal"/>
    <w:link w:val="BodyTextChar1"/>
    <w:uiPriority w:val="99"/>
    <w:rsid w:val="003F6B0D"/>
    <w:pPr>
      <w:spacing w:after="0" w:line="240" w:lineRule="auto"/>
    </w:pPr>
    <w:rPr>
      <w:rFonts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655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F6B0D"/>
    <w:rPr>
      <w:rFonts w:eastAsia="Times New Roman" w:cs="Calibri"/>
      <w:b/>
      <w:bCs/>
    </w:rPr>
  </w:style>
  <w:style w:type="paragraph" w:styleId="Footer">
    <w:name w:val="footer"/>
    <w:basedOn w:val="Normal"/>
    <w:link w:val="FooterChar1"/>
    <w:uiPriority w:val="99"/>
    <w:rsid w:val="003F6B0D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2655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F6B0D"/>
    <w:rPr>
      <w:rFonts w:eastAsia="Times New Roman"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3763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655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7636A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37636A"/>
    <w:pPr>
      <w:spacing w:line="240" w:lineRule="auto"/>
      <w:jc w:val="right"/>
    </w:pPr>
    <w:rPr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2655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37636A"/>
    <w:rPr>
      <w:rFonts w:cs="Times New Roman"/>
      <w:i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889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/>
  <cp:keywords/>
  <dc:description/>
  <cp:lastModifiedBy>lgoluchowski</cp:lastModifiedBy>
  <cp:revision>2</cp:revision>
  <cp:lastPrinted>2021-09-29T08:29:00Z</cp:lastPrinted>
  <dcterms:created xsi:type="dcterms:W3CDTF">2021-10-01T05:02:00Z</dcterms:created>
  <dcterms:modified xsi:type="dcterms:W3CDTF">2021-10-01T05:02:00Z</dcterms:modified>
</cp:coreProperties>
</file>