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D" w:rsidRPr="00A07B99" w:rsidRDefault="007301ED" w:rsidP="00860A9E">
      <w:pPr>
        <w:contextualSpacing/>
        <w:jc w:val="right"/>
      </w:pPr>
      <w:r>
        <w:t>Załącznik nr 13</w:t>
      </w:r>
      <w:r w:rsidRPr="00A07B99">
        <w:t xml:space="preserve"> </w:t>
      </w:r>
      <w:r>
        <w:t>do SWKO</w:t>
      </w:r>
    </w:p>
    <w:p w:rsidR="007301ED" w:rsidRPr="00A07B99" w:rsidRDefault="007301ED" w:rsidP="00860A9E">
      <w:pPr>
        <w:pStyle w:val="BodyText2"/>
        <w:spacing w:line="240" w:lineRule="auto"/>
        <w:contextualSpacing/>
        <w:rPr>
          <w:bCs/>
          <w:szCs w:val="24"/>
        </w:rPr>
      </w:pPr>
    </w:p>
    <w:p w:rsidR="007301ED" w:rsidRDefault="007301ED" w:rsidP="00A07B99">
      <w:pPr>
        <w:pStyle w:val="Heading1"/>
        <w:contextualSpacing/>
        <w:jc w:val="center"/>
        <w:rPr>
          <w:b/>
          <w:bCs/>
          <w:color w:val="FF0000"/>
          <w:szCs w:val="24"/>
          <w:u w:val="none"/>
        </w:rPr>
      </w:pPr>
    </w:p>
    <w:p w:rsidR="007301ED" w:rsidRPr="00A07B99" w:rsidRDefault="007301ED" w:rsidP="00A07B99">
      <w:pPr>
        <w:pStyle w:val="Heading1"/>
        <w:contextualSpacing/>
        <w:jc w:val="center"/>
        <w:rPr>
          <w:b/>
          <w:bCs/>
          <w:color w:val="FF0000"/>
          <w:szCs w:val="24"/>
          <w:u w:val="none"/>
        </w:rPr>
      </w:pPr>
      <w:r w:rsidRPr="00A07B99">
        <w:rPr>
          <w:b/>
          <w:bCs/>
          <w:color w:val="FF0000"/>
          <w:szCs w:val="24"/>
          <w:u w:val="none"/>
        </w:rPr>
        <w:t xml:space="preserve">U M O W A   nr _______________ </w:t>
      </w:r>
      <w:r>
        <w:rPr>
          <w:b/>
          <w:bCs/>
          <w:color w:val="FF0000"/>
          <w:szCs w:val="24"/>
          <w:u w:val="none"/>
        </w:rPr>
        <w:t>sprzedaży</w:t>
      </w:r>
    </w:p>
    <w:p w:rsidR="007301ED" w:rsidRPr="00A07B99" w:rsidRDefault="007301ED" w:rsidP="00A07B99">
      <w:pPr>
        <w:pStyle w:val="BodyText2"/>
        <w:spacing w:line="240" w:lineRule="auto"/>
        <w:contextualSpacing/>
        <w:rPr>
          <w:bCs/>
          <w:szCs w:val="24"/>
        </w:rPr>
      </w:pPr>
    </w:p>
    <w:p w:rsidR="007301ED" w:rsidRPr="00A07B99" w:rsidRDefault="007301ED" w:rsidP="00A07B99">
      <w:pPr>
        <w:pStyle w:val="BodyText2"/>
        <w:spacing w:line="240" w:lineRule="auto"/>
        <w:contextualSpacing/>
        <w:rPr>
          <w:b/>
          <w:szCs w:val="24"/>
        </w:rPr>
      </w:pPr>
      <w:r w:rsidRPr="00A07B99">
        <w:rPr>
          <w:bCs/>
          <w:szCs w:val="24"/>
        </w:rPr>
        <w:t>zawarta w Raciborzu w dniu _________ 2016 r. pomiędzy</w:t>
      </w:r>
      <w:r w:rsidRPr="00A07B99">
        <w:rPr>
          <w:b/>
          <w:szCs w:val="24"/>
        </w:rPr>
        <w:t xml:space="preserve"> </w:t>
      </w:r>
    </w:p>
    <w:p w:rsidR="007301ED" w:rsidRPr="00A07B99" w:rsidRDefault="007301ED" w:rsidP="00A07B99">
      <w:pPr>
        <w:pStyle w:val="BodyText2"/>
        <w:spacing w:line="240" w:lineRule="auto"/>
        <w:contextualSpacing/>
        <w:jc w:val="both"/>
        <w:rPr>
          <w:szCs w:val="24"/>
        </w:rPr>
      </w:pPr>
      <w:r w:rsidRPr="00A07B99">
        <w:rPr>
          <w:szCs w:val="24"/>
        </w:rPr>
        <w:t xml:space="preserve">podmiotem leczniczym niebędącym przedsiębiorcą - </w:t>
      </w:r>
      <w:r w:rsidRPr="00A07B99">
        <w:rPr>
          <w:b/>
          <w:szCs w:val="24"/>
        </w:rPr>
        <w:t>Szpitalem Rejonowym im. dr Józefa Rostka w Raciborzu</w:t>
      </w:r>
      <w:r w:rsidRPr="00A07B99">
        <w:rPr>
          <w:szCs w:val="24"/>
        </w:rPr>
        <w:t xml:space="preserve"> /forma prawna: samodzielny publiczny zakład opieki zdrowotnej/, adres: </w:t>
      </w:r>
      <w:r>
        <w:rPr>
          <w:szCs w:val="24"/>
        </w:rPr>
        <w:br/>
      </w:r>
      <w:r w:rsidRPr="00A07B99">
        <w:rPr>
          <w:szCs w:val="24"/>
        </w:rPr>
        <w:t xml:space="preserve">ul. Gamowska 3, 47-400 Racibórz, zarejestrowanym w rejestrze stowarzyszeń, innych organizacji społecznych i zawodowych, fundacji oraz samodzielnych publicznych zakładów opieki zdrowotnej przez Sąd Rejonowy w Gliwicach, X Wydział Gospodarczy Krajowego Rejestru Sądowego nr KRS 0000045513, NIP: 6391703765, REGON: 276225587 reprezentowanym przez:  </w:t>
      </w:r>
    </w:p>
    <w:p w:rsidR="007301ED" w:rsidRPr="00A07B99" w:rsidRDefault="007301ED" w:rsidP="00A07B99">
      <w:pPr>
        <w:pStyle w:val="BodyText2"/>
        <w:spacing w:line="240" w:lineRule="auto"/>
        <w:contextualSpacing/>
        <w:jc w:val="both"/>
        <w:rPr>
          <w:szCs w:val="24"/>
        </w:rPr>
      </w:pPr>
      <w:r w:rsidRPr="00A07B99">
        <w:rPr>
          <w:szCs w:val="24"/>
        </w:rPr>
        <w:t xml:space="preserve">Dyrektora – </w:t>
      </w:r>
      <w:r w:rsidRPr="00A07B99">
        <w:rPr>
          <w:b/>
          <w:szCs w:val="24"/>
        </w:rPr>
        <w:t>Ryszarda Rudnika</w:t>
      </w:r>
    </w:p>
    <w:p w:rsidR="007301ED" w:rsidRPr="00452F59" w:rsidRDefault="007301ED" w:rsidP="00A07B99">
      <w:pPr>
        <w:pStyle w:val="BodyText2"/>
        <w:spacing w:line="240" w:lineRule="auto"/>
        <w:contextualSpacing/>
        <w:jc w:val="both"/>
        <w:rPr>
          <w:color w:val="auto"/>
          <w:szCs w:val="24"/>
        </w:rPr>
      </w:pPr>
      <w:r w:rsidRPr="00A07B99">
        <w:rPr>
          <w:szCs w:val="24"/>
        </w:rPr>
        <w:t xml:space="preserve">zwanym dalej Udzielającym Zamówienie i/lub Zamawiającym, Zlecającym, Zleceniodawcą, </w:t>
      </w:r>
      <w:r w:rsidRPr="00452F59">
        <w:rPr>
          <w:color w:val="auto"/>
          <w:szCs w:val="24"/>
        </w:rPr>
        <w:t xml:space="preserve">Sprzedającym, Wynajmującym, Szpitalem  </w:t>
      </w:r>
    </w:p>
    <w:p w:rsidR="007301ED" w:rsidRPr="00A07B99" w:rsidRDefault="007301ED" w:rsidP="00A07B99">
      <w:pPr>
        <w:pStyle w:val="BodyText"/>
        <w:contextualSpacing/>
        <w:rPr>
          <w:color w:val="auto"/>
          <w:szCs w:val="24"/>
        </w:rPr>
      </w:pPr>
    </w:p>
    <w:p w:rsidR="007301ED" w:rsidRPr="00A07B99" w:rsidRDefault="007301ED" w:rsidP="00A07B99">
      <w:pPr>
        <w:pStyle w:val="BodyText"/>
        <w:contextualSpacing/>
        <w:rPr>
          <w:color w:val="auto"/>
          <w:szCs w:val="24"/>
        </w:rPr>
      </w:pPr>
      <w:r w:rsidRPr="00A07B99">
        <w:rPr>
          <w:color w:val="auto"/>
          <w:szCs w:val="24"/>
        </w:rPr>
        <w:t>a</w:t>
      </w:r>
    </w:p>
    <w:p w:rsidR="007301ED" w:rsidRDefault="007301ED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</w:p>
    <w:p w:rsidR="007301ED" w:rsidRPr="00452F59" w:rsidRDefault="007301ED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 xml:space="preserve">___________________________________________________ z siedzibą w ________ (__-___)  przy ul. ____________________, zarejestrowanym w ________________________ nr _______________, NIP: ______________, REGON: _________________, opłacony/nieopłacony kapitał zakładowy ______________ zwanym w dalszym ciągu Przyjmującym zamówienie lub/i </w:t>
      </w:r>
      <w:r w:rsidRPr="00452F59">
        <w:rPr>
          <w:bCs/>
          <w:color w:val="auto"/>
          <w:szCs w:val="24"/>
        </w:rPr>
        <w:t xml:space="preserve">Wykonawcą, Kupującym, Najemcą  </w:t>
      </w:r>
    </w:p>
    <w:p w:rsidR="007301ED" w:rsidRPr="00A07B99" w:rsidRDefault="007301ED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>reprezentowanym przez:</w:t>
      </w:r>
    </w:p>
    <w:p w:rsidR="007301ED" w:rsidRPr="00A07B99" w:rsidRDefault="007301ED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>__________________________</w:t>
      </w:r>
    </w:p>
    <w:p w:rsidR="007301ED" w:rsidRPr="00A07B99" w:rsidRDefault="007301ED" w:rsidP="00A07B99">
      <w:pPr>
        <w:contextualSpacing/>
      </w:pPr>
    </w:p>
    <w:p w:rsidR="007301ED" w:rsidRPr="007B6008" w:rsidRDefault="007301ED" w:rsidP="00A07B99">
      <w:pPr>
        <w:contextualSpacing/>
      </w:pPr>
      <w:r w:rsidRPr="00A07B99">
        <w:t xml:space="preserve">zwanymi również dalej </w:t>
      </w:r>
      <w:r w:rsidRPr="007B6008">
        <w:t>łącznie Stronami, bądź osobno Stroną</w:t>
      </w:r>
    </w:p>
    <w:p w:rsidR="007301ED" w:rsidRPr="007B6008" w:rsidRDefault="007301ED" w:rsidP="00612900">
      <w:pPr>
        <w:pStyle w:val="Styl"/>
        <w:ind w:right="19"/>
        <w:contextualSpacing/>
        <w:rPr>
          <w:rFonts w:ascii="Times New Roman" w:hAnsi="Times New Roman" w:cs="Times New Roman"/>
          <w:iCs/>
          <w:color w:val="3D3D3D"/>
        </w:rPr>
      </w:pPr>
      <w:r w:rsidRPr="007B6008">
        <w:rPr>
          <w:rFonts w:ascii="Times New Roman" w:hAnsi="Times New Roman" w:cs="Times New Roman"/>
          <w:color w:val="000000"/>
        </w:rPr>
        <w:t xml:space="preserve">o </w:t>
      </w:r>
      <w:r w:rsidRPr="007B6008">
        <w:rPr>
          <w:rFonts w:ascii="Times New Roman" w:hAnsi="Times New Roman" w:cs="Times New Roman"/>
          <w:iCs/>
          <w:color w:val="000000"/>
        </w:rPr>
        <w:t>następującej treści</w:t>
      </w:r>
      <w:r w:rsidRPr="007B6008">
        <w:rPr>
          <w:rFonts w:ascii="Times New Roman" w:hAnsi="Times New Roman" w:cs="Times New Roman"/>
          <w:iCs/>
          <w:color w:val="3D3D3D"/>
        </w:rPr>
        <w:t xml:space="preserve">: </w:t>
      </w:r>
    </w:p>
    <w:p w:rsidR="007301ED" w:rsidRPr="007B6008" w:rsidRDefault="007301ED" w:rsidP="00A07B99">
      <w:pPr>
        <w:contextualSpacing/>
      </w:pPr>
    </w:p>
    <w:p w:rsidR="007301ED" w:rsidRPr="00A07B99" w:rsidRDefault="007301ED" w:rsidP="00A07B99">
      <w:pPr>
        <w:contextualSpacing/>
        <w:jc w:val="center"/>
      </w:pPr>
      <w:r w:rsidRPr="00A07B99">
        <w:t>§ 1</w:t>
      </w:r>
    </w:p>
    <w:p w:rsidR="007301ED" w:rsidRPr="007B6008" w:rsidRDefault="007301ED" w:rsidP="00A07B99">
      <w:pPr>
        <w:autoSpaceDE w:val="0"/>
        <w:autoSpaceDN w:val="0"/>
        <w:adjustRightInd w:val="0"/>
        <w:ind w:left="360"/>
        <w:contextualSpacing/>
        <w:jc w:val="both"/>
        <w:rPr>
          <w:b/>
          <w:bCs/>
        </w:rPr>
      </w:pPr>
    </w:p>
    <w:p w:rsidR="007301ED" w:rsidRPr="007B6008" w:rsidRDefault="007301ED" w:rsidP="000246BA">
      <w:pPr>
        <w:autoSpaceDE w:val="0"/>
        <w:autoSpaceDN w:val="0"/>
        <w:adjustRightInd w:val="0"/>
        <w:contextualSpacing/>
        <w:jc w:val="both"/>
      </w:pPr>
      <w:r w:rsidRPr="001952B6">
        <w:t>Umowa zostaje zawarta w oparciu o przepisy art. 26 i 2</w:t>
      </w:r>
      <w:r>
        <w:t xml:space="preserve">7 ustawy z dnia 15 kwietnia </w:t>
      </w:r>
      <w:r w:rsidRPr="001952B6">
        <w:t xml:space="preserve">2011 r. </w:t>
      </w:r>
      <w:r>
        <w:br/>
      </w:r>
      <w:r w:rsidRPr="001952B6">
        <w:t xml:space="preserve">o działalności leczniczej (Dz.U.2015.618 j.t. ze zm.) w związku z art. 146 ust. 1 ustawy z dnia </w:t>
      </w:r>
      <w:r>
        <w:br/>
      </w:r>
      <w:r w:rsidRPr="001952B6">
        <w:t>27 sierpnia 2004 r. o świadczeniach opieki zdrowotnej finansowanych ze środków publicznych (Dz.U.2015.581 j.t. ze zm.), art. 54 ust. 2, ust. 3 ustawy z dnia 15 kwietnia 2011 r. o działalności leczniczej (Dz.U.2015.618 j.t. ze zm.) w zw. z § 6 ust. 1, 8 ust. 1 i § 14 ust. 1 uchwały Rady Powiatu Raciborskiego z dnia 28 lutego 2012 r. nr XVI/173/2012 w sprawie określenia zasad zbywania, wydzierżawiania, użyczania, wynajmowania majątku trwałego Samodzielnego Publicznego Zakładu Opieki Zdrowotnej Szpitala Rejonowego im. dr Józefa Rostka w Raciborzu oraz § 3 pkt 2 Zakresu obowiązków dyrektora Samodzielnego Publicznego Zakładu Opieki Zdrowotnej Szpitala Rejonowego w Raciborzu</w:t>
      </w:r>
      <w:r>
        <w:t xml:space="preserve">, </w:t>
      </w:r>
      <w:r w:rsidRPr="00A07B99">
        <w:t>zgodnie z protokołem z posiedzenia komisji konkursowej z dnia _____________ /dokumentacja konkursowa tj. postanowienia szczegółowych warunków konkursu ofert wraz z załącznikami oraz ofertą założoną przez Przyjmującego zamówienie stanowią integralną część łączącego Strony stosunku cywilnoprawnego/.</w:t>
      </w:r>
    </w:p>
    <w:p w:rsidR="007301ED" w:rsidRPr="00A07B99" w:rsidRDefault="007301ED" w:rsidP="00A07B99">
      <w:pPr>
        <w:autoSpaceDE w:val="0"/>
        <w:autoSpaceDN w:val="0"/>
        <w:adjustRightInd w:val="0"/>
        <w:ind w:left="360"/>
        <w:contextualSpacing/>
        <w:jc w:val="both"/>
      </w:pPr>
    </w:p>
    <w:p w:rsidR="007301ED" w:rsidRDefault="007301ED" w:rsidP="00A07B99">
      <w:pPr>
        <w:pStyle w:val="Styl"/>
        <w:ind w:left="4554" w:right="19"/>
        <w:contextualSpacing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§ 2 </w:t>
      </w:r>
    </w:p>
    <w:p w:rsidR="007301ED" w:rsidRPr="007B6008" w:rsidRDefault="007301ED" w:rsidP="00A07B99">
      <w:pPr>
        <w:pStyle w:val="Styl"/>
        <w:ind w:left="4554" w:right="19"/>
        <w:contextualSpacing/>
        <w:rPr>
          <w:rFonts w:ascii="Times New Roman" w:hAnsi="Times New Roman" w:cs="Times New Roman"/>
          <w:color w:val="000000"/>
        </w:rPr>
      </w:pPr>
    </w:p>
    <w:p w:rsidR="007301ED" w:rsidRPr="00717B97" w:rsidRDefault="007301ED" w:rsidP="000246BA">
      <w:pPr>
        <w:pStyle w:val="ListParagraph"/>
        <w:numPr>
          <w:ilvl w:val="0"/>
          <w:numId w:val="32"/>
        </w:numPr>
        <w:ind w:left="360"/>
        <w:jc w:val="both"/>
        <w:rPr>
          <w:lang w:eastAsia="en-US"/>
        </w:rPr>
      </w:pPr>
      <w:r w:rsidRPr="00667BFF">
        <w:rPr>
          <w:lang w:eastAsia="en-US"/>
        </w:rPr>
        <w:t xml:space="preserve">Przedmiotem sprzedaży jest używana </w:t>
      </w:r>
      <w:r w:rsidRPr="00612900">
        <w:t>aparatura i sprzęt medyczny oraz wyposażenie medycznego Udzielającego</w:t>
      </w:r>
      <w:r>
        <w:t xml:space="preserve"> </w:t>
      </w:r>
      <w:r w:rsidRPr="00612900">
        <w:t>za</w:t>
      </w:r>
      <w:r>
        <w:t xml:space="preserve">mówienie, stanowiące dotychczas </w:t>
      </w:r>
      <w:r w:rsidRPr="00612900">
        <w:t>wyposażenie Zakładu Diagnostyki i Terapi</w:t>
      </w:r>
      <w:r>
        <w:t>i</w:t>
      </w:r>
      <w:r w:rsidRPr="00612900">
        <w:t>,</w:t>
      </w:r>
      <w:r w:rsidRPr="00612900">
        <w:rPr>
          <w:lang w:eastAsia="en-US"/>
        </w:rPr>
        <w:t xml:space="preserve"> opisane szczegółowo w specyfikacji stanowiącej </w:t>
      </w:r>
      <w:r>
        <w:rPr>
          <w:lang w:eastAsia="en-US"/>
        </w:rPr>
        <w:t xml:space="preserve">załącznik </w:t>
      </w:r>
      <w:r w:rsidRPr="00612900">
        <w:rPr>
          <w:lang w:eastAsia="en-US"/>
        </w:rPr>
        <w:t>n</w:t>
      </w:r>
      <w:r w:rsidRPr="00612900">
        <w:t xml:space="preserve">r 4, nr 4a, </w:t>
      </w:r>
      <w:r>
        <w:br/>
      </w:r>
      <w:r w:rsidRPr="00612900">
        <w:t>nr 4b do SWKO (Sprzęt).</w:t>
      </w:r>
    </w:p>
    <w:p w:rsidR="007301ED" w:rsidRPr="00717B97" w:rsidRDefault="007301ED" w:rsidP="000246BA">
      <w:pPr>
        <w:pStyle w:val="ListParagraph"/>
        <w:numPr>
          <w:ilvl w:val="0"/>
          <w:numId w:val="32"/>
        </w:numPr>
        <w:ind w:left="360"/>
        <w:jc w:val="both"/>
        <w:rPr>
          <w:lang w:eastAsia="en-US"/>
        </w:rPr>
      </w:pPr>
      <w:r w:rsidRPr="00717B97">
        <w:rPr>
          <w:lang w:eastAsia="en-US"/>
        </w:rPr>
        <w:t xml:space="preserve">Sprzedający oświadcza, że Sprzęt stanowi jego własność i nie jest przedmiotem zajęcia, ani zabezpieczenia. </w:t>
      </w:r>
    </w:p>
    <w:p w:rsidR="007301ED" w:rsidRPr="00717B97" w:rsidRDefault="007301ED" w:rsidP="000246BA">
      <w:pPr>
        <w:pStyle w:val="ListParagraph"/>
        <w:numPr>
          <w:ilvl w:val="0"/>
          <w:numId w:val="32"/>
        </w:numPr>
        <w:ind w:left="360"/>
        <w:jc w:val="both"/>
        <w:rPr>
          <w:lang w:eastAsia="en-US"/>
        </w:rPr>
      </w:pPr>
      <w:r w:rsidRPr="00717B97">
        <w:rPr>
          <w:lang w:eastAsia="en-US"/>
        </w:rPr>
        <w:t xml:space="preserve">Sprzedający oświadcza, że Sprzęt jest w pełni sprawny. </w:t>
      </w:r>
    </w:p>
    <w:p w:rsidR="007301ED" w:rsidRPr="00717B97" w:rsidRDefault="007301ED" w:rsidP="000246BA">
      <w:pPr>
        <w:pStyle w:val="ListParagraph"/>
        <w:numPr>
          <w:ilvl w:val="0"/>
          <w:numId w:val="32"/>
        </w:numPr>
        <w:ind w:left="360"/>
        <w:jc w:val="both"/>
        <w:rPr>
          <w:lang w:eastAsia="en-US"/>
        </w:rPr>
      </w:pPr>
      <w:r w:rsidRPr="00717B97">
        <w:rPr>
          <w:lang w:eastAsia="en-US"/>
        </w:rPr>
        <w:t xml:space="preserve">Kupujący oświadcza, że znany jest mu stan techniczny i prawny przedmiotu sprzedaży i nie wnosi do niego zastrzeżeń. </w:t>
      </w:r>
    </w:p>
    <w:p w:rsidR="007301ED" w:rsidRPr="00717B97" w:rsidRDefault="007301ED" w:rsidP="000246BA">
      <w:pPr>
        <w:pStyle w:val="ListParagraph"/>
        <w:numPr>
          <w:ilvl w:val="0"/>
          <w:numId w:val="32"/>
        </w:numPr>
        <w:ind w:left="360"/>
        <w:jc w:val="both"/>
        <w:rPr>
          <w:lang w:eastAsia="en-US"/>
        </w:rPr>
      </w:pPr>
      <w:r w:rsidRPr="00717B97">
        <w:rPr>
          <w:lang w:eastAsia="en-US"/>
        </w:rPr>
        <w:t>Strony, zgodnie z treścią art.</w:t>
      </w:r>
      <w:r w:rsidRPr="00717B97">
        <w:rPr>
          <w:bCs/>
          <w:lang w:eastAsia="en-US"/>
        </w:rPr>
        <w:t>558</w:t>
      </w:r>
      <w:r w:rsidRPr="00717B97">
        <w:rPr>
          <w:lang w:eastAsia="en-US"/>
        </w:rPr>
        <w:t> § 1 kc wyłączają odpowiedzialność z tytułu rękojmi.</w:t>
      </w:r>
    </w:p>
    <w:p w:rsidR="007301ED" w:rsidRDefault="007301ED" w:rsidP="000246BA">
      <w:pPr>
        <w:rPr>
          <w:rFonts w:ascii="A" w:hAnsi="A" w:cs="A"/>
          <w:sz w:val="20"/>
          <w:szCs w:val="20"/>
          <w:lang w:eastAsia="en-US"/>
        </w:rPr>
      </w:pPr>
    </w:p>
    <w:p w:rsidR="007301ED" w:rsidRDefault="007301ED" w:rsidP="000246BA">
      <w:pPr>
        <w:jc w:val="center"/>
        <w:rPr>
          <w:lang w:eastAsia="en-US"/>
        </w:rPr>
      </w:pPr>
      <w:r w:rsidRPr="008D4B00">
        <w:rPr>
          <w:lang w:eastAsia="en-US"/>
        </w:rPr>
        <w:t>§</w:t>
      </w:r>
      <w:r>
        <w:rPr>
          <w:lang w:eastAsia="en-US"/>
        </w:rPr>
        <w:t xml:space="preserve"> </w:t>
      </w:r>
      <w:r w:rsidRPr="008D4B00">
        <w:rPr>
          <w:lang w:eastAsia="en-US"/>
        </w:rPr>
        <w:t>3</w:t>
      </w:r>
    </w:p>
    <w:p w:rsidR="007301ED" w:rsidRPr="008D4B00" w:rsidRDefault="007301ED" w:rsidP="000246BA">
      <w:pPr>
        <w:jc w:val="center"/>
        <w:rPr>
          <w:lang w:eastAsia="en-US"/>
        </w:rPr>
      </w:pPr>
    </w:p>
    <w:p w:rsidR="007301ED" w:rsidRDefault="007301ED" w:rsidP="000246BA">
      <w:pPr>
        <w:pStyle w:val="ListParagraph"/>
        <w:numPr>
          <w:ilvl w:val="0"/>
          <w:numId w:val="33"/>
        </w:numPr>
        <w:ind w:left="360"/>
        <w:jc w:val="both"/>
        <w:rPr>
          <w:lang w:eastAsia="en-US"/>
        </w:rPr>
      </w:pPr>
      <w:r w:rsidRPr="00544201">
        <w:rPr>
          <w:lang w:eastAsia="en-US"/>
        </w:rPr>
        <w:t xml:space="preserve">Strony ustalają </w:t>
      </w:r>
      <w:r>
        <w:rPr>
          <w:lang w:eastAsia="en-US"/>
        </w:rPr>
        <w:t>łączną</w:t>
      </w:r>
      <w:r w:rsidRPr="00544201">
        <w:rPr>
          <w:lang w:eastAsia="en-US"/>
        </w:rPr>
        <w:t xml:space="preserve"> cenę sprzedaży Sprzętu w wysokości</w:t>
      </w:r>
      <w:r>
        <w:rPr>
          <w:lang w:eastAsia="en-US"/>
        </w:rPr>
        <w:t xml:space="preserve"> _________(zgodnie z wartościami ujętymi w załącznikach nr 2a, 2b i 2c)</w:t>
      </w:r>
    </w:p>
    <w:p w:rsidR="007301ED" w:rsidRDefault="007301ED" w:rsidP="000246BA">
      <w:pPr>
        <w:pStyle w:val="ListParagraph"/>
        <w:numPr>
          <w:ilvl w:val="0"/>
          <w:numId w:val="33"/>
        </w:numPr>
        <w:ind w:left="360"/>
        <w:jc w:val="both"/>
        <w:rPr>
          <w:lang w:eastAsia="en-US"/>
        </w:rPr>
      </w:pPr>
      <w:r w:rsidRPr="00544201">
        <w:rPr>
          <w:lang w:eastAsia="en-US"/>
        </w:rPr>
        <w:t>Cena sprzedaży zostanie zapłacona na podsta</w:t>
      </w:r>
      <w:r>
        <w:rPr>
          <w:lang w:eastAsia="en-US"/>
        </w:rPr>
        <w:t xml:space="preserve">wie faktury VAT w terminie ____ dni </w:t>
      </w:r>
      <w:r w:rsidRPr="00544201">
        <w:rPr>
          <w:lang w:eastAsia="en-US"/>
        </w:rPr>
        <w:t xml:space="preserve">od dnia jej przekazania Kupującemu. </w:t>
      </w:r>
    </w:p>
    <w:p w:rsidR="007301ED" w:rsidRDefault="007301ED" w:rsidP="000246BA">
      <w:pPr>
        <w:pStyle w:val="ListParagraph"/>
        <w:numPr>
          <w:ilvl w:val="0"/>
          <w:numId w:val="33"/>
        </w:numPr>
        <w:ind w:left="360"/>
        <w:jc w:val="both"/>
        <w:rPr>
          <w:lang w:eastAsia="en-US"/>
        </w:rPr>
      </w:pPr>
      <w:r w:rsidRPr="00544201">
        <w:rPr>
          <w:lang w:eastAsia="en-US"/>
        </w:rPr>
        <w:t xml:space="preserve">Faktura VAT będzie wystawiona na podstawie protokołu zdawczo odbiorczego. </w:t>
      </w:r>
    </w:p>
    <w:p w:rsidR="007301ED" w:rsidRPr="00973B78" w:rsidRDefault="007301ED" w:rsidP="000246BA">
      <w:pPr>
        <w:pStyle w:val="ListParagraph"/>
        <w:numPr>
          <w:ilvl w:val="0"/>
          <w:numId w:val="33"/>
        </w:numPr>
        <w:ind w:left="360"/>
        <w:jc w:val="both"/>
        <w:rPr>
          <w:lang w:eastAsia="en-US"/>
        </w:rPr>
      </w:pPr>
      <w:r>
        <w:rPr>
          <w:lang w:eastAsia="en-US"/>
        </w:rPr>
        <w:t>Z chwilą zapłaty w całości ceny s</w:t>
      </w:r>
      <w:r w:rsidRPr="00544201">
        <w:rPr>
          <w:lang w:eastAsia="en-US"/>
        </w:rPr>
        <w:t>przedaży, na Kupującego przechodzi własność Sprzętu. Nini</w:t>
      </w:r>
      <w:r>
        <w:rPr>
          <w:lang w:eastAsia="en-US"/>
        </w:rPr>
        <w:t>e</w:t>
      </w:r>
      <w:r w:rsidRPr="00544201">
        <w:rPr>
          <w:lang w:eastAsia="en-US"/>
        </w:rPr>
        <w:t xml:space="preserve">jszej umowie zostanie nadana </w:t>
      </w:r>
      <w:r w:rsidRPr="00973B78">
        <w:rPr>
          <w:lang w:eastAsia="en-US"/>
        </w:rPr>
        <w:t>data pewna.</w:t>
      </w:r>
    </w:p>
    <w:p w:rsidR="007301ED" w:rsidRPr="008D4B00" w:rsidRDefault="007301ED" w:rsidP="000246BA">
      <w:pPr>
        <w:rPr>
          <w:lang w:eastAsia="en-US"/>
        </w:rPr>
      </w:pPr>
    </w:p>
    <w:p w:rsidR="007301ED" w:rsidRPr="008D4B00" w:rsidRDefault="007301ED" w:rsidP="000246BA">
      <w:pPr>
        <w:jc w:val="center"/>
        <w:rPr>
          <w:lang w:eastAsia="en-US"/>
        </w:rPr>
      </w:pPr>
      <w:r w:rsidRPr="008D4B00">
        <w:rPr>
          <w:lang w:eastAsia="en-US"/>
        </w:rPr>
        <w:t>§</w:t>
      </w:r>
      <w:r>
        <w:rPr>
          <w:lang w:eastAsia="en-US"/>
        </w:rPr>
        <w:t xml:space="preserve"> </w:t>
      </w:r>
      <w:r w:rsidRPr="008D4B00">
        <w:rPr>
          <w:lang w:eastAsia="en-US"/>
        </w:rPr>
        <w:t>4</w:t>
      </w:r>
    </w:p>
    <w:p w:rsidR="007301ED" w:rsidRDefault="007301ED" w:rsidP="000246BA">
      <w:pPr>
        <w:rPr>
          <w:lang w:eastAsia="en-US"/>
        </w:rPr>
      </w:pPr>
    </w:p>
    <w:p w:rsidR="007301ED" w:rsidRDefault="007301ED" w:rsidP="000246BA">
      <w:pPr>
        <w:pStyle w:val="ListParagraph"/>
        <w:numPr>
          <w:ilvl w:val="0"/>
          <w:numId w:val="34"/>
        </w:numPr>
        <w:ind w:left="360"/>
        <w:jc w:val="both"/>
        <w:rPr>
          <w:lang w:eastAsia="en-US"/>
        </w:rPr>
      </w:pPr>
      <w:r w:rsidRPr="00544201">
        <w:rPr>
          <w:lang w:eastAsia="en-US"/>
        </w:rPr>
        <w:t xml:space="preserve">Przekazanie Sprzętu nastąpi na podstawie protokołu zdawczo odbiorczego. </w:t>
      </w:r>
    </w:p>
    <w:p w:rsidR="007301ED" w:rsidRPr="00544201" w:rsidRDefault="007301ED" w:rsidP="000246BA">
      <w:pPr>
        <w:pStyle w:val="ListParagraph"/>
        <w:numPr>
          <w:ilvl w:val="0"/>
          <w:numId w:val="34"/>
        </w:numPr>
        <w:ind w:left="360"/>
        <w:jc w:val="both"/>
        <w:rPr>
          <w:lang w:eastAsia="en-US"/>
        </w:rPr>
      </w:pPr>
      <w:r w:rsidRPr="00544201">
        <w:rPr>
          <w:lang w:eastAsia="en-US"/>
        </w:rPr>
        <w:t xml:space="preserve">Wraz z przekazaniem Sprzętu, Sprzedający przekaże Kupującemu wszelkie dokumenty </w:t>
      </w:r>
      <w:r>
        <w:rPr>
          <w:lang w:eastAsia="en-US"/>
        </w:rPr>
        <w:br/>
      </w:r>
      <w:r w:rsidRPr="00544201">
        <w:rPr>
          <w:lang w:eastAsia="en-US"/>
        </w:rPr>
        <w:t>i instrukcje oprogramowania związane ze Sprzętem</w:t>
      </w:r>
      <w:r>
        <w:rPr>
          <w:lang w:eastAsia="en-US"/>
        </w:rPr>
        <w:t>.</w:t>
      </w:r>
      <w:r w:rsidRPr="00544201">
        <w:rPr>
          <w:lang w:eastAsia="en-US"/>
        </w:rPr>
        <w:t xml:space="preserve"> </w:t>
      </w:r>
    </w:p>
    <w:p w:rsidR="007301ED" w:rsidRDefault="007301ED" w:rsidP="000246BA">
      <w:pPr>
        <w:rPr>
          <w:lang w:eastAsia="en-US"/>
        </w:rPr>
      </w:pPr>
    </w:p>
    <w:p w:rsidR="007301ED" w:rsidRPr="008D4B00" w:rsidRDefault="007301ED" w:rsidP="000246BA">
      <w:pPr>
        <w:jc w:val="center"/>
        <w:rPr>
          <w:lang w:eastAsia="en-US"/>
        </w:rPr>
      </w:pPr>
      <w:r w:rsidRPr="008D4B00">
        <w:rPr>
          <w:lang w:eastAsia="en-US"/>
        </w:rPr>
        <w:t>§</w:t>
      </w:r>
      <w:r>
        <w:rPr>
          <w:lang w:eastAsia="en-US"/>
        </w:rPr>
        <w:t xml:space="preserve"> </w:t>
      </w:r>
      <w:r w:rsidRPr="008D4B00">
        <w:rPr>
          <w:lang w:eastAsia="en-US"/>
        </w:rPr>
        <w:t>5</w:t>
      </w:r>
    </w:p>
    <w:p w:rsidR="007301ED" w:rsidRPr="008D4B00" w:rsidRDefault="007301ED" w:rsidP="000246BA">
      <w:pPr>
        <w:rPr>
          <w:lang w:eastAsia="en-US"/>
        </w:rPr>
      </w:pPr>
      <w:r w:rsidRPr="008D4B00">
        <w:rPr>
          <w:lang w:eastAsia="en-US"/>
        </w:rPr>
        <w:t xml:space="preserve"> </w:t>
      </w:r>
    </w:p>
    <w:p w:rsidR="007301ED" w:rsidRDefault="007301ED" w:rsidP="000246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Umowa stanowi jedyne i całkowite porozumienie pomiędzy Stronami i czyni nieważnymi wszelkie uzgodnienia lub/i oświadczenia dokonane w jakiejkolwiek formie przez Strony przed zawarciem Umowy.</w:t>
      </w:r>
    </w:p>
    <w:p w:rsidR="007301ED" w:rsidRDefault="007301ED" w:rsidP="000246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717B97">
        <w:rPr>
          <w:bCs/>
          <w:lang w:eastAsia="ar-SA"/>
        </w:rPr>
        <w:t>Wszelkie zmiany lub uzupełnienia Umowy wymagają dla swej ważności zachowania formy pisemnej, chyba że Umowa stanowi inaczej.</w:t>
      </w:r>
    </w:p>
    <w:p w:rsidR="007301ED" w:rsidRDefault="007301ED" w:rsidP="000246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717B97">
        <w:rPr>
          <w:bCs/>
          <w:lang w:eastAsia="ar-SA"/>
        </w:rPr>
        <w:t xml:space="preserve">Wszelkie spory wynikające z Umowy, w tym także dotyczące jej ważności lub interpretacji postanowień, będą rozstrzygane przez sąd właściwy rzeczowo i miejscowo ze względu na siedzibę </w:t>
      </w:r>
      <w:r>
        <w:rPr>
          <w:bCs/>
          <w:lang w:eastAsia="ar-SA"/>
        </w:rPr>
        <w:t>Sprzedającego</w:t>
      </w:r>
      <w:r w:rsidRPr="00717B97">
        <w:rPr>
          <w:bCs/>
          <w:lang w:eastAsia="ar-SA"/>
        </w:rPr>
        <w:t>.</w:t>
      </w:r>
    </w:p>
    <w:p w:rsidR="007301ED" w:rsidRDefault="007301ED" w:rsidP="000246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lang w:eastAsia="ar-SA"/>
        </w:rPr>
        <w:t>W sprawach nieuregulowanych postanowieniami niniejszej Umowy zastosowanie mieć będą przepisy kodeksu cywilnego, względnie inne powszechnie obowiązujące regulacje porządku prawnego, właściwe na przedmiot</w:t>
      </w:r>
      <w:r>
        <w:rPr>
          <w:lang w:eastAsia="ar-SA"/>
        </w:rPr>
        <w:t xml:space="preserve"> Umowy, względnie status Stron.</w:t>
      </w:r>
    </w:p>
    <w:p w:rsidR="007301ED" w:rsidRDefault="007301ED" w:rsidP="000246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717B97">
        <w:rPr>
          <w:bCs/>
          <w:lang w:eastAsia="ar-SA"/>
        </w:rPr>
        <w:t>Koszty zawarcia niniejszej Umowy ponosi</w:t>
      </w:r>
      <w:r>
        <w:rPr>
          <w:bCs/>
          <w:lang w:eastAsia="ar-SA"/>
        </w:rPr>
        <w:t xml:space="preserve"> Kupujący</w:t>
      </w:r>
      <w:r w:rsidRPr="00717B97">
        <w:rPr>
          <w:bCs/>
          <w:lang w:eastAsia="ar-SA"/>
        </w:rPr>
        <w:t>.</w:t>
      </w:r>
    </w:p>
    <w:p w:rsidR="007301ED" w:rsidRPr="00717B97" w:rsidRDefault="007301ED" w:rsidP="000246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707F90">
        <w:t xml:space="preserve">Integralną część umowy stanowią zapisy szczegółowych warunków konkursu ofert wraz </w:t>
      </w:r>
      <w:r>
        <w:br/>
      </w:r>
      <w:r w:rsidRPr="00707F90">
        <w:t>z załącznikami oraz oferta założona przez Przyjmującego zamówienie, których postanow</w:t>
      </w:r>
      <w:r>
        <w:t xml:space="preserve">ienia określają treść łączącego </w:t>
      </w:r>
      <w:r w:rsidRPr="00707F90">
        <w:t>S</w:t>
      </w:r>
      <w:r>
        <w:t xml:space="preserve">trony stosunku cywilnoprawnego. </w:t>
      </w:r>
      <w:r w:rsidRPr="00707F90">
        <w:t xml:space="preserve">W razie rozbieżności </w:t>
      </w:r>
      <w:r>
        <w:br/>
      </w:r>
      <w:r w:rsidRPr="00707F90">
        <w:t>w poszczególnych zapisach, zastosowanie będzie miało rozwiązanie najbardziej ko</w:t>
      </w:r>
      <w:r>
        <w:t>rzystne dla Sprzedającego</w:t>
      </w:r>
      <w:r w:rsidRPr="00707F90">
        <w:t xml:space="preserve">. </w:t>
      </w:r>
    </w:p>
    <w:p w:rsidR="007301ED" w:rsidRDefault="007301ED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  <w:bookmarkStart w:id="0" w:name="_GoBack"/>
      <w:bookmarkEnd w:id="0"/>
    </w:p>
    <w:p w:rsidR="007301ED" w:rsidRDefault="007301ED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:rsidR="007301ED" w:rsidRPr="003D3003" w:rsidRDefault="007301ED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7301ED" w:rsidRPr="003D3003" w:rsidRDefault="007301ED" w:rsidP="00665B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Sprzedający</w:t>
      </w:r>
      <w:r w:rsidRPr="003D3003">
        <w:rPr>
          <w:szCs w:val="22"/>
        </w:rPr>
        <w:t>:</w:t>
      </w:r>
      <w:r w:rsidRPr="00665B46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                                                                       Kupujący</w:t>
      </w:r>
      <w:r w:rsidRPr="003D3003">
        <w:rPr>
          <w:szCs w:val="22"/>
        </w:rPr>
        <w:t>:</w:t>
      </w:r>
    </w:p>
    <w:p w:rsidR="007301ED" w:rsidRPr="003D3003" w:rsidRDefault="007301ED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7301ED" w:rsidRPr="003D3003" w:rsidRDefault="007301ED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7301ED" w:rsidRPr="003D3003" w:rsidRDefault="007301ED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7301ED" w:rsidRPr="003D3003" w:rsidRDefault="007301ED" w:rsidP="00665B46">
      <w:pPr>
        <w:autoSpaceDE w:val="0"/>
        <w:autoSpaceDN w:val="0"/>
        <w:adjustRightInd w:val="0"/>
        <w:jc w:val="both"/>
        <w:rPr>
          <w:szCs w:val="22"/>
        </w:rPr>
      </w:pPr>
      <w:r w:rsidRPr="003D3003">
        <w:rPr>
          <w:szCs w:val="22"/>
        </w:rPr>
        <w:t>____________________________</w:t>
      </w:r>
      <w:r>
        <w:rPr>
          <w:szCs w:val="22"/>
        </w:rPr>
        <w:t xml:space="preserve">                                                </w:t>
      </w:r>
      <w:r w:rsidRPr="003D3003">
        <w:rPr>
          <w:szCs w:val="22"/>
        </w:rPr>
        <w:t>____________________________</w:t>
      </w:r>
    </w:p>
    <w:p w:rsidR="007301ED" w:rsidRPr="003D3003" w:rsidRDefault="007301ED" w:rsidP="003D3003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 w:rsidRPr="003D3003">
        <w:rPr>
          <w:i/>
          <w:sz w:val="20"/>
          <w:szCs w:val="22"/>
        </w:rPr>
        <w:t>(data i podpis)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                                  </w:t>
      </w:r>
      <w:r w:rsidRPr="003D3003">
        <w:rPr>
          <w:i/>
          <w:sz w:val="20"/>
          <w:szCs w:val="22"/>
        </w:rPr>
        <w:t xml:space="preserve"> (data i podpis)</w:t>
      </w:r>
    </w:p>
    <w:p w:rsidR="007301ED" w:rsidRPr="003D3003" w:rsidRDefault="007301ED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7301ED" w:rsidRPr="00A07B99" w:rsidRDefault="007301ED" w:rsidP="00A07B99">
      <w:pPr>
        <w:contextualSpacing/>
      </w:pPr>
    </w:p>
    <w:sectPr w:rsidR="007301ED" w:rsidRPr="00A07B99" w:rsidSect="000246B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ED" w:rsidRDefault="007301ED">
      <w:r>
        <w:separator/>
      </w:r>
    </w:p>
  </w:endnote>
  <w:endnote w:type="continuationSeparator" w:id="0">
    <w:p w:rsidR="007301ED" w:rsidRDefault="00730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ED" w:rsidRDefault="007301ED" w:rsidP="00A24E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01ED" w:rsidRDefault="007301ED" w:rsidP="009425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ED" w:rsidRDefault="007301ED" w:rsidP="00A24E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01ED" w:rsidRDefault="007301ED" w:rsidP="009425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ED" w:rsidRDefault="007301ED">
      <w:r>
        <w:separator/>
      </w:r>
    </w:p>
  </w:footnote>
  <w:footnote w:type="continuationSeparator" w:id="0">
    <w:p w:rsidR="007301ED" w:rsidRDefault="00730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2C4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F6B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8C7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166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03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EC0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6A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505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68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B2B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50A126A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1172664C"/>
    <w:multiLevelType w:val="hybridMultilevel"/>
    <w:tmpl w:val="8668DCB8"/>
    <w:lvl w:ilvl="0" w:tplc="795073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DD734C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>
    <w:nsid w:val="1D7F4DFD"/>
    <w:multiLevelType w:val="hybridMultilevel"/>
    <w:tmpl w:val="DEF4D650"/>
    <w:lvl w:ilvl="0" w:tplc="04150019">
      <w:start w:val="1"/>
      <w:numFmt w:val="lowerLetter"/>
      <w:lvlText w:val="%1."/>
      <w:lvlJc w:val="left"/>
      <w:pPr>
        <w:ind w:left="21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7">
    <w:nsid w:val="1FE718DC"/>
    <w:multiLevelType w:val="hybridMultilevel"/>
    <w:tmpl w:val="AAC4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790CB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9">
    <w:nsid w:val="21C37AF5"/>
    <w:multiLevelType w:val="singleLevel"/>
    <w:tmpl w:val="392CA5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0">
    <w:nsid w:val="2B5A6870"/>
    <w:multiLevelType w:val="multilevel"/>
    <w:tmpl w:val="C0283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49"/>
        </w:tabs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95"/>
        </w:tabs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1"/>
        </w:tabs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4"/>
        </w:tabs>
        <w:ind w:left="6944" w:hanging="1800"/>
      </w:pPr>
      <w:rPr>
        <w:rFonts w:cs="Times New Roman" w:hint="default"/>
      </w:rPr>
    </w:lvl>
  </w:abstractNum>
  <w:abstractNum w:abstractNumId="21">
    <w:nsid w:val="321B6FB5"/>
    <w:multiLevelType w:val="hybridMultilevel"/>
    <w:tmpl w:val="6ADE5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046943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3">
    <w:nsid w:val="333771BF"/>
    <w:multiLevelType w:val="hybridMultilevel"/>
    <w:tmpl w:val="50F0574A"/>
    <w:lvl w:ilvl="0" w:tplc="314C8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BD7C58"/>
    <w:multiLevelType w:val="hybridMultilevel"/>
    <w:tmpl w:val="1B1E9B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7E4CAA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6">
    <w:nsid w:val="3B5612E2"/>
    <w:multiLevelType w:val="singleLevel"/>
    <w:tmpl w:val="1624E62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7">
    <w:nsid w:val="479F732F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8">
    <w:nsid w:val="48C31495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9">
    <w:nsid w:val="499E709F"/>
    <w:multiLevelType w:val="singleLevel"/>
    <w:tmpl w:val="B72EE3C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0">
    <w:nsid w:val="51130B4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1">
    <w:nsid w:val="52777196"/>
    <w:multiLevelType w:val="hybridMultilevel"/>
    <w:tmpl w:val="AFC25AFE"/>
    <w:lvl w:ilvl="0" w:tplc="07DCD53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A92616C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C9803D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3">
    <w:nsid w:val="5E8A19F2"/>
    <w:multiLevelType w:val="hybridMultilevel"/>
    <w:tmpl w:val="CA7C922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B75F81"/>
    <w:multiLevelType w:val="singleLevel"/>
    <w:tmpl w:val="392CA5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5">
    <w:nsid w:val="5F30771A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6">
    <w:nsid w:val="640D1C5E"/>
    <w:multiLevelType w:val="hybridMultilevel"/>
    <w:tmpl w:val="CC127A70"/>
    <w:lvl w:ilvl="0" w:tplc="D3C018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847EF9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8">
    <w:nsid w:val="6B2424CD"/>
    <w:multiLevelType w:val="hybridMultilevel"/>
    <w:tmpl w:val="BA9C939E"/>
    <w:lvl w:ilvl="0" w:tplc="041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CB064E5"/>
    <w:multiLevelType w:val="singleLevel"/>
    <w:tmpl w:val="BF34DB4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0">
    <w:nsid w:val="70140DEF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1">
    <w:nsid w:val="7144199D"/>
    <w:multiLevelType w:val="hybridMultilevel"/>
    <w:tmpl w:val="98883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374DD4"/>
    <w:multiLevelType w:val="hybridMultilevel"/>
    <w:tmpl w:val="EFA081E4"/>
    <w:lvl w:ilvl="0" w:tplc="EC9A89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28"/>
  </w:num>
  <w:num w:numId="3">
    <w:abstractNumId w:val="22"/>
  </w:num>
  <w:num w:numId="4">
    <w:abstractNumId w:val="22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27"/>
  </w:num>
  <w:num w:numId="6">
    <w:abstractNumId w:val="32"/>
  </w:num>
  <w:num w:numId="7">
    <w:abstractNumId w:val="35"/>
  </w:num>
  <w:num w:numId="8">
    <w:abstractNumId w:val="34"/>
  </w:num>
  <w:num w:numId="9">
    <w:abstractNumId w:val="13"/>
  </w:num>
  <w:num w:numId="10">
    <w:abstractNumId w:val="18"/>
  </w:num>
  <w:num w:numId="11">
    <w:abstractNumId w:val="37"/>
  </w:num>
  <w:num w:numId="12">
    <w:abstractNumId w:val="25"/>
  </w:num>
  <w:num w:numId="13">
    <w:abstractNumId w:val="19"/>
  </w:num>
  <w:num w:numId="14">
    <w:abstractNumId w:val="39"/>
  </w:num>
  <w:num w:numId="15">
    <w:abstractNumId w:val="29"/>
  </w:num>
  <w:num w:numId="16">
    <w:abstractNumId w:val="26"/>
  </w:num>
  <w:num w:numId="17">
    <w:abstractNumId w:val="30"/>
  </w:num>
  <w:num w:numId="18">
    <w:abstractNumId w:val="36"/>
  </w:num>
  <w:num w:numId="19">
    <w:abstractNumId w:val="31"/>
  </w:num>
  <w:num w:numId="20">
    <w:abstractNumId w:val="20"/>
  </w:num>
  <w:num w:numId="21">
    <w:abstractNumId w:val="38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</w:num>
  <w:num w:numId="24">
    <w:abstractNumId w:val="10"/>
  </w:num>
  <w:num w:numId="25">
    <w:abstractNumId w:val="33"/>
  </w:num>
  <w:num w:numId="26">
    <w:abstractNumId w:val="11"/>
    <w:lvlOverride w:ilvl="0">
      <w:startOverride w:val="1"/>
    </w:lvlOverride>
  </w:num>
  <w:num w:numId="27">
    <w:abstractNumId w:val="41"/>
  </w:num>
  <w:num w:numId="28">
    <w:abstractNumId w:val="16"/>
  </w:num>
  <w:num w:numId="29">
    <w:abstractNumId w:val="15"/>
  </w:num>
  <w:num w:numId="30">
    <w:abstractNumId w:val="42"/>
  </w:num>
  <w:num w:numId="31">
    <w:abstractNumId w:val="23"/>
  </w:num>
  <w:num w:numId="32">
    <w:abstractNumId w:val="14"/>
  </w:num>
  <w:num w:numId="33">
    <w:abstractNumId w:val="21"/>
  </w:num>
  <w:num w:numId="34">
    <w:abstractNumId w:val="24"/>
  </w:num>
  <w:num w:numId="35">
    <w:abstractNumId w:val="17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B99"/>
    <w:rsid w:val="000246BA"/>
    <w:rsid w:val="000B19E8"/>
    <w:rsid w:val="000B209F"/>
    <w:rsid w:val="00124A01"/>
    <w:rsid w:val="00155A9F"/>
    <w:rsid w:val="00190287"/>
    <w:rsid w:val="001952B6"/>
    <w:rsid w:val="001A65BA"/>
    <w:rsid w:val="00202231"/>
    <w:rsid w:val="002209EC"/>
    <w:rsid w:val="00250C03"/>
    <w:rsid w:val="002B6E73"/>
    <w:rsid w:val="002F0F35"/>
    <w:rsid w:val="00382BFC"/>
    <w:rsid w:val="00391F4C"/>
    <w:rsid w:val="003A7BBE"/>
    <w:rsid w:val="003B7BB6"/>
    <w:rsid w:val="003C0DA0"/>
    <w:rsid w:val="003C2675"/>
    <w:rsid w:val="003D3003"/>
    <w:rsid w:val="00405427"/>
    <w:rsid w:val="004302D1"/>
    <w:rsid w:val="00452F59"/>
    <w:rsid w:val="004D5ED8"/>
    <w:rsid w:val="00505203"/>
    <w:rsid w:val="00544201"/>
    <w:rsid w:val="005F01E6"/>
    <w:rsid w:val="00612900"/>
    <w:rsid w:val="006270A1"/>
    <w:rsid w:val="00634145"/>
    <w:rsid w:val="00665B46"/>
    <w:rsid w:val="00667BFF"/>
    <w:rsid w:val="006717D8"/>
    <w:rsid w:val="00696734"/>
    <w:rsid w:val="006C2DD4"/>
    <w:rsid w:val="006E5EA3"/>
    <w:rsid w:val="00707F90"/>
    <w:rsid w:val="00717B97"/>
    <w:rsid w:val="007301ED"/>
    <w:rsid w:val="0073619F"/>
    <w:rsid w:val="0076052E"/>
    <w:rsid w:val="007B6008"/>
    <w:rsid w:val="007E410C"/>
    <w:rsid w:val="00860A9E"/>
    <w:rsid w:val="008746E0"/>
    <w:rsid w:val="008757C9"/>
    <w:rsid w:val="008B59E6"/>
    <w:rsid w:val="008D4B00"/>
    <w:rsid w:val="00942573"/>
    <w:rsid w:val="00942FFC"/>
    <w:rsid w:val="00971E95"/>
    <w:rsid w:val="00973B78"/>
    <w:rsid w:val="009858F6"/>
    <w:rsid w:val="009A56E3"/>
    <w:rsid w:val="009B7EAC"/>
    <w:rsid w:val="00A07B99"/>
    <w:rsid w:val="00A24EC0"/>
    <w:rsid w:val="00A33A7C"/>
    <w:rsid w:val="00A7633B"/>
    <w:rsid w:val="00AA4FB2"/>
    <w:rsid w:val="00AD6291"/>
    <w:rsid w:val="00AF1AE6"/>
    <w:rsid w:val="00B53770"/>
    <w:rsid w:val="00B57B89"/>
    <w:rsid w:val="00B74D48"/>
    <w:rsid w:val="00B77076"/>
    <w:rsid w:val="00BA393A"/>
    <w:rsid w:val="00D068A7"/>
    <w:rsid w:val="00D24C21"/>
    <w:rsid w:val="00D5536A"/>
    <w:rsid w:val="00D91A63"/>
    <w:rsid w:val="00DC1B20"/>
    <w:rsid w:val="00E3506E"/>
    <w:rsid w:val="00E74C43"/>
    <w:rsid w:val="00FA3C10"/>
    <w:rsid w:val="00FA4C59"/>
    <w:rsid w:val="00FC1690"/>
    <w:rsid w:val="00FF2D0D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B99"/>
    <w:pPr>
      <w:keepNext/>
      <w:autoSpaceDE w:val="0"/>
      <w:autoSpaceDN w:val="0"/>
      <w:adjustRightInd w:val="0"/>
      <w:outlineLvl w:val="0"/>
    </w:pPr>
    <w:rPr>
      <w:color w:val="000000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B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B99"/>
    <w:rPr>
      <w:rFonts w:ascii="Times New Roman" w:hAnsi="Times New Roman" w:cs="Times New Roman"/>
      <w:color w:val="000000"/>
      <w:sz w:val="24"/>
      <w:u w:val="single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7B9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BodyText2">
    <w:name w:val="Body Text 2"/>
    <w:basedOn w:val="Normal"/>
    <w:link w:val="BodyText2Char"/>
    <w:uiPriority w:val="99"/>
    <w:rsid w:val="00A07B99"/>
    <w:pPr>
      <w:autoSpaceDE w:val="0"/>
      <w:autoSpaceDN w:val="0"/>
      <w:adjustRightInd w:val="0"/>
      <w:spacing w:line="360" w:lineRule="auto"/>
    </w:pPr>
    <w:rPr>
      <w:color w:val="000000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07B99"/>
    <w:rPr>
      <w:rFonts w:ascii="Times New Roman" w:hAnsi="Times New Roman" w:cs="Times New Roman"/>
      <w:color w:val="000000"/>
      <w:sz w:val="24"/>
      <w:lang w:eastAsia="pl-PL"/>
    </w:rPr>
  </w:style>
  <w:style w:type="paragraph" w:styleId="BodyText">
    <w:name w:val="Body Text"/>
    <w:basedOn w:val="Normal"/>
    <w:link w:val="BodyTextChar"/>
    <w:uiPriority w:val="99"/>
    <w:rsid w:val="00A07B99"/>
    <w:pPr>
      <w:autoSpaceDE w:val="0"/>
      <w:autoSpaceDN w:val="0"/>
      <w:adjustRightInd w:val="0"/>
      <w:jc w:val="both"/>
    </w:pPr>
    <w:rPr>
      <w:color w:val="FF000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7B99"/>
    <w:rPr>
      <w:rFonts w:ascii="Times New Roman" w:hAnsi="Times New Roman" w:cs="Times New Roman"/>
      <w:color w:val="FF0000"/>
      <w:sz w:val="24"/>
      <w:lang w:eastAsia="pl-PL"/>
    </w:rPr>
  </w:style>
  <w:style w:type="paragraph" w:customStyle="1" w:styleId="Styl">
    <w:name w:val="Styl"/>
    <w:uiPriority w:val="99"/>
    <w:rsid w:val="00A07B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A6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65BA"/>
    <w:rPr>
      <w:rFonts w:ascii="Times New Roman" w:hAnsi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rsid w:val="001A65BA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1A6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5BA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A7BB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3003"/>
    <w:rPr>
      <w:b/>
      <w:bCs/>
    </w:rPr>
  </w:style>
  <w:style w:type="paragraph" w:styleId="Footer">
    <w:name w:val="footer"/>
    <w:basedOn w:val="Normal"/>
    <w:link w:val="FooterChar"/>
    <w:uiPriority w:val="99"/>
    <w:rsid w:val="009425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695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25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769</Words>
  <Characters>4620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_______________ sprzedaży</dc:title>
  <dc:subject/>
  <dc:creator>User</dc:creator>
  <cp:keywords/>
  <dc:description/>
  <cp:lastModifiedBy>hkaczmarczyk-pikula</cp:lastModifiedBy>
  <cp:revision>6</cp:revision>
  <cp:lastPrinted>2016-08-16T10:30:00Z</cp:lastPrinted>
  <dcterms:created xsi:type="dcterms:W3CDTF">2016-08-16T12:29:00Z</dcterms:created>
  <dcterms:modified xsi:type="dcterms:W3CDTF">2016-08-18T07:22:00Z</dcterms:modified>
</cp:coreProperties>
</file>